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561439A2" w14:textId="77777777" w:rsidTr="00C72F1B">
        <w:trPr>
          <w:trHeight w:val="340"/>
        </w:trPr>
        <w:tc>
          <w:tcPr>
            <w:tcW w:w="9212" w:type="dxa"/>
            <w:gridSpan w:val="4"/>
          </w:tcPr>
          <w:p w14:paraId="561439A1" w14:textId="77777777" w:rsidR="00C537A8" w:rsidRDefault="00C537A8" w:rsidP="00C72F1B">
            <w:r w:rsidRPr="00DA6702">
              <w:rPr>
                <w:b/>
              </w:rPr>
              <w:t>Allgemein</w:t>
            </w:r>
          </w:p>
        </w:tc>
      </w:tr>
      <w:tr w:rsidR="00C537A8" w:rsidRPr="00654B9D" w14:paraId="561439A7" w14:textId="77777777" w:rsidTr="00C72F1B">
        <w:trPr>
          <w:trHeight w:val="340"/>
        </w:trPr>
        <w:tc>
          <w:tcPr>
            <w:tcW w:w="2303" w:type="dxa"/>
          </w:tcPr>
          <w:p w14:paraId="561439A3" w14:textId="77777777" w:rsidR="00C537A8" w:rsidRPr="00654B9D" w:rsidRDefault="00C537A8" w:rsidP="00C72F1B">
            <w:r w:rsidRPr="00654B9D">
              <w:t>Firma</w:t>
            </w:r>
          </w:p>
        </w:tc>
        <w:tc>
          <w:tcPr>
            <w:tcW w:w="2303" w:type="dxa"/>
          </w:tcPr>
          <w:p w14:paraId="561439A4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61439A5" w14:textId="77777777" w:rsidR="00C537A8" w:rsidRPr="00654B9D" w:rsidRDefault="00C537A8" w:rsidP="00C72F1B">
            <w:r w:rsidRPr="00654B9D">
              <w:t>Zusatz</w:t>
            </w:r>
          </w:p>
        </w:tc>
        <w:tc>
          <w:tcPr>
            <w:tcW w:w="2303" w:type="dxa"/>
          </w:tcPr>
          <w:p w14:paraId="561439A6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561439AC" w14:textId="77777777" w:rsidTr="00C72F1B">
        <w:trPr>
          <w:trHeight w:val="340"/>
        </w:trPr>
        <w:tc>
          <w:tcPr>
            <w:tcW w:w="2303" w:type="dxa"/>
          </w:tcPr>
          <w:p w14:paraId="561439A8" w14:textId="77777777" w:rsidR="00C537A8" w:rsidRPr="00654B9D" w:rsidRDefault="00C537A8" w:rsidP="00C72F1B">
            <w:r w:rsidRPr="00654B9D">
              <w:t>Straße</w:t>
            </w:r>
          </w:p>
        </w:tc>
        <w:tc>
          <w:tcPr>
            <w:tcW w:w="2303" w:type="dxa"/>
          </w:tcPr>
          <w:p w14:paraId="561439A9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61439AA" w14:textId="77777777" w:rsidR="00C537A8" w:rsidRPr="00654B9D" w:rsidRDefault="008D3681" w:rsidP="00C72F1B">
            <w:r>
              <w:t>PLZ</w:t>
            </w:r>
          </w:p>
        </w:tc>
        <w:tc>
          <w:tcPr>
            <w:tcW w:w="2303" w:type="dxa"/>
          </w:tcPr>
          <w:p w14:paraId="561439AB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561439B1" w14:textId="77777777" w:rsidTr="00C72F1B">
        <w:trPr>
          <w:trHeight w:val="340"/>
        </w:trPr>
        <w:tc>
          <w:tcPr>
            <w:tcW w:w="2303" w:type="dxa"/>
          </w:tcPr>
          <w:p w14:paraId="561439AD" w14:textId="77777777" w:rsidR="00C537A8" w:rsidRPr="00654B9D" w:rsidRDefault="00C537A8" w:rsidP="00C72F1B">
            <w:r w:rsidRPr="00654B9D">
              <w:t>Land</w:t>
            </w:r>
          </w:p>
        </w:tc>
        <w:tc>
          <w:tcPr>
            <w:tcW w:w="2303" w:type="dxa"/>
          </w:tcPr>
          <w:p w14:paraId="561439AE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61439AF" w14:textId="77777777" w:rsidR="00C537A8" w:rsidRPr="00654B9D" w:rsidRDefault="00C537A8" w:rsidP="00C72F1B">
            <w:r w:rsidRPr="00654B9D">
              <w:t>Ort</w:t>
            </w:r>
          </w:p>
        </w:tc>
        <w:tc>
          <w:tcPr>
            <w:tcW w:w="2303" w:type="dxa"/>
          </w:tcPr>
          <w:p w14:paraId="561439B0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1439B2" w14:textId="77777777" w:rsidR="00212B09" w:rsidRDefault="00212B09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792"/>
        <w:gridCol w:w="1984"/>
        <w:gridCol w:w="426"/>
        <w:gridCol w:w="143"/>
        <w:gridCol w:w="295"/>
        <w:gridCol w:w="131"/>
        <w:gridCol w:w="195"/>
        <w:gridCol w:w="493"/>
        <w:gridCol w:w="326"/>
        <w:gridCol w:w="1110"/>
        <w:gridCol w:w="51"/>
        <w:gridCol w:w="342"/>
      </w:tblGrid>
      <w:tr w:rsidR="00C537A8" w:rsidRPr="00A26F1B" w14:paraId="561439B4" w14:textId="77777777" w:rsidTr="00376E9D">
        <w:trPr>
          <w:trHeight w:val="340"/>
        </w:trPr>
        <w:tc>
          <w:tcPr>
            <w:tcW w:w="9288" w:type="dxa"/>
            <w:gridSpan w:val="12"/>
          </w:tcPr>
          <w:p w14:paraId="561439B3" w14:textId="77777777" w:rsidR="00C537A8" w:rsidRPr="00A26F1B" w:rsidRDefault="00C537A8" w:rsidP="00C72F1B">
            <w:pPr>
              <w:rPr>
                <w:b/>
              </w:rPr>
            </w:pPr>
            <w:r w:rsidRPr="00A26F1B">
              <w:rPr>
                <w:b/>
              </w:rPr>
              <w:t>Branche</w:t>
            </w:r>
            <w:r>
              <w:rPr>
                <w:b/>
              </w:rPr>
              <w:t>n</w:t>
            </w:r>
            <w:r w:rsidRPr="00A26F1B">
              <w:rPr>
                <w:b/>
              </w:rPr>
              <w:t>spezifisch</w:t>
            </w:r>
          </w:p>
        </w:tc>
      </w:tr>
      <w:tr w:rsidR="00500D3D" w14:paraId="561439BC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561439B5" w14:textId="77777777" w:rsidR="00500D3D" w:rsidRDefault="00500D3D" w:rsidP="009E5D82">
            <w:r>
              <w:t>Welche Fertigungsarten gibt es?</w:t>
            </w:r>
          </w:p>
        </w:tc>
        <w:tc>
          <w:tcPr>
            <w:tcW w:w="1984" w:type="dxa"/>
          </w:tcPr>
          <w:p w14:paraId="561439B6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Lasern</w:t>
            </w:r>
          </w:p>
        </w:tc>
        <w:tc>
          <w:tcPr>
            <w:tcW w:w="426" w:type="dxa"/>
          </w:tcPr>
          <w:p w14:paraId="561439B7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57" w:type="dxa"/>
            <w:gridSpan w:val="5"/>
          </w:tcPr>
          <w:p w14:paraId="561439B8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Kanten</w:t>
            </w:r>
          </w:p>
        </w:tc>
        <w:tc>
          <w:tcPr>
            <w:tcW w:w="326" w:type="dxa"/>
          </w:tcPr>
          <w:p w14:paraId="561439B9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561439BA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Schweißen</w:t>
            </w:r>
          </w:p>
        </w:tc>
        <w:tc>
          <w:tcPr>
            <w:tcW w:w="342" w:type="dxa"/>
          </w:tcPr>
          <w:p w14:paraId="561439BB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CF550D" w14:paraId="561439BF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561439BD" w14:textId="77777777" w:rsidR="00CF550D" w:rsidRDefault="008A13DB" w:rsidP="008A13DB">
            <w:r>
              <w:t xml:space="preserve">Weitere </w:t>
            </w:r>
            <w:r w:rsidR="00CF550D">
              <w:t>bitte benennen</w:t>
            </w:r>
          </w:p>
        </w:tc>
        <w:tc>
          <w:tcPr>
            <w:tcW w:w="5496" w:type="dxa"/>
            <w:gridSpan w:val="11"/>
          </w:tcPr>
          <w:p w14:paraId="561439BE" w14:textId="77777777" w:rsidR="00CF550D" w:rsidRDefault="00CF550D" w:rsidP="008D3681">
            <w:pPr>
              <w:spacing w:line="360" w:lineRule="auto"/>
            </w:pPr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</w:p>
        </w:tc>
      </w:tr>
      <w:tr w:rsidR="00500D3D" w14:paraId="561439CD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561439C0" w14:textId="77777777" w:rsidR="00500D3D" w:rsidRDefault="00500D3D" w:rsidP="009E5D82">
            <w:r>
              <w:t>Welche Verfahren werden zum Schweißen angewandt?</w:t>
            </w:r>
          </w:p>
        </w:tc>
        <w:tc>
          <w:tcPr>
            <w:tcW w:w="1984" w:type="dxa"/>
          </w:tcPr>
          <w:p w14:paraId="561439C1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                     MIG  </w:t>
            </w:r>
          </w:p>
          <w:p w14:paraId="561439C2" w14:textId="77777777" w:rsidR="00500D3D" w:rsidRPr="001150BC" w:rsidRDefault="00500D3D" w:rsidP="00376E9D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      Unterpulver     </w:t>
            </w:r>
          </w:p>
        </w:tc>
        <w:tc>
          <w:tcPr>
            <w:tcW w:w="426" w:type="dxa"/>
          </w:tcPr>
          <w:p w14:paraId="561439C3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  <w:p w14:paraId="561439C4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57" w:type="dxa"/>
            <w:gridSpan w:val="5"/>
          </w:tcPr>
          <w:p w14:paraId="561439C5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      WIG</w:t>
            </w:r>
          </w:p>
          <w:p w14:paraId="561439C6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  Bolzen</w:t>
            </w:r>
          </w:p>
        </w:tc>
        <w:tc>
          <w:tcPr>
            <w:tcW w:w="326" w:type="dxa"/>
          </w:tcPr>
          <w:p w14:paraId="561439C7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  <w:p w14:paraId="561439C8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561439C9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   MAG</w:t>
            </w:r>
          </w:p>
          <w:p w14:paraId="561439CA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t xml:space="preserve">     E-Hand</w:t>
            </w:r>
          </w:p>
        </w:tc>
        <w:tc>
          <w:tcPr>
            <w:tcW w:w="342" w:type="dxa"/>
          </w:tcPr>
          <w:p w14:paraId="561439CB" w14:textId="77777777" w:rsidR="00500D3D" w:rsidRDefault="00500D3D" w:rsidP="008D368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1439CC" w14:textId="77777777" w:rsidR="00500D3D" w:rsidRDefault="00500D3D" w:rsidP="008D368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561439D0" w14:textId="77777777" w:rsidTr="00F917EE">
        <w:trPr>
          <w:trHeight w:val="340"/>
        </w:trPr>
        <w:tc>
          <w:tcPr>
            <w:tcW w:w="3792" w:type="dxa"/>
          </w:tcPr>
          <w:p w14:paraId="561439CE" w14:textId="77777777" w:rsidR="00500D3D" w:rsidRDefault="00500D3D" w:rsidP="00C72F1B">
            <w:r>
              <w:t>Andere bitte benennen</w:t>
            </w:r>
          </w:p>
        </w:tc>
        <w:tc>
          <w:tcPr>
            <w:tcW w:w="5496" w:type="dxa"/>
            <w:gridSpan w:val="11"/>
          </w:tcPr>
          <w:p w14:paraId="561439CF" w14:textId="77777777" w:rsidR="00500D3D" w:rsidRPr="00C537A8" w:rsidRDefault="00500D3D" w:rsidP="001150BC"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500D3D" w14:paraId="561439D3" w14:textId="77777777" w:rsidTr="00F917EE">
        <w:trPr>
          <w:trHeight w:val="340"/>
        </w:trPr>
        <w:tc>
          <w:tcPr>
            <w:tcW w:w="3792" w:type="dxa"/>
          </w:tcPr>
          <w:p w14:paraId="561439D1" w14:textId="77777777" w:rsidR="00500D3D" w:rsidRDefault="00500D3D" w:rsidP="00C72F1B">
            <w:r>
              <w:t>Leistung des Verfahrens (optional)</w:t>
            </w:r>
          </w:p>
        </w:tc>
        <w:tc>
          <w:tcPr>
            <w:tcW w:w="5496" w:type="dxa"/>
            <w:gridSpan w:val="11"/>
          </w:tcPr>
          <w:p w14:paraId="561439D2" w14:textId="77777777" w:rsidR="00500D3D" w:rsidRPr="00C537A8" w:rsidRDefault="00500D3D" w:rsidP="00C72F1B"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</w:p>
        </w:tc>
      </w:tr>
      <w:tr w:rsidR="00500D3D" w14:paraId="561439D6" w14:textId="77777777" w:rsidTr="00F917EE">
        <w:trPr>
          <w:trHeight w:val="340"/>
        </w:trPr>
        <w:tc>
          <w:tcPr>
            <w:tcW w:w="3792" w:type="dxa"/>
            <w:tcBorders>
              <w:bottom w:val="single" w:sz="4" w:space="0" w:color="auto"/>
            </w:tcBorders>
          </w:tcPr>
          <w:p w14:paraId="561439D4" w14:textId="77777777" w:rsidR="00500D3D" w:rsidRPr="00106F6F" w:rsidRDefault="00500D3D" w:rsidP="00D05A67">
            <w:r w:rsidRPr="006D34C5">
              <w:t>Schwerpunkt im Schweißbau:</w:t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</w:tcBorders>
          </w:tcPr>
          <w:p w14:paraId="561439D5" w14:textId="77777777" w:rsidR="00500D3D" w:rsidRDefault="00500D3D" w:rsidP="00C72F1B"/>
        </w:tc>
      </w:tr>
      <w:tr w:rsidR="00500D3D" w14:paraId="561439D9" w14:textId="77777777" w:rsidTr="00F917EE">
        <w:trPr>
          <w:trHeight w:val="340"/>
        </w:trPr>
        <w:tc>
          <w:tcPr>
            <w:tcW w:w="3792" w:type="dxa"/>
            <w:tcBorders>
              <w:bottom w:val="single" w:sz="4" w:space="0" w:color="auto"/>
            </w:tcBorders>
          </w:tcPr>
          <w:p w14:paraId="561439D7" w14:textId="77777777" w:rsidR="00500D3D" w:rsidRDefault="00500D3D" w:rsidP="008E0809">
            <w:r>
              <w:t>Sind Schweißroboter im Einsatz</w:t>
            </w:r>
          </w:p>
        </w:tc>
        <w:tc>
          <w:tcPr>
            <w:tcW w:w="5496" w:type="dxa"/>
            <w:gridSpan w:val="11"/>
          </w:tcPr>
          <w:p w14:paraId="561439D8" w14:textId="77777777" w:rsidR="00500D3D" w:rsidRDefault="00500D3D" w:rsidP="00C72F1B">
            <w:r w:rsidRPr="00376E9D">
              <w:t>Ja</w:t>
            </w:r>
            <w:r w:rsidRPr="00376E9D">
              <w:tab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76E9D">
              <w:t xml:space="preserve"> </w:t>
            </w:r>
            <w:r>
              <w:t xml:space="preserve">    </w:t>
            </w:r>
            <w:r w:rsidRPr="00376E9D">
              <w:tab/>
              <w:t>Nein</w:t>
            </w:r>
            <w:r w:rsidRPr="00376E9D">
              <w:tab/>
              <w:t xml:space="preserve"> </w:t>
            </w:r>
            <w:r w:rsidRPr="00376E9D">
              <w:cr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7EE" w14:paraId="561439DF" w14:textId="77777777" w:rsidTr="00F917EE">
        <w:trPr>
          <w:trHeight w:val="56"/>
        </w:trPr>
        <w:tc>
          <w:tcPr>
            <w:tcW w:w="3792" w:type="dxa"/>
            <w:tcBorders>
              <w:top w:val="single" w:sz="4" w:space="0" w:color="auto"/>
            </w:tcBorders>
          </w:tcPr>
          <w:p w14:paraId="561439DA" w14:textId="77777777" w:rsidR="00F917EE" w:rsidRDefault="00F917EE" w:rsidP="00C72F1B">
            <w:r>
              <w:t>Arbeiten Sie vornehmlich mit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14:paraId="561439DB" w14:textId="77777777" w:rsidR="00F917EE" w:rsidRDefault="00F917EE" w:rsidP="00F917EE">
            <w:pPr>
              <w:jc w:val="right"/>
            </w:pPr>
            <w:r>
              <w:t>Schweißvorrichtungen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561439DC" w14:textId="77777777" w:rsidR="00F917EE" w:rsidRDefault="00F917EE" w:rsidP="00C72F1B"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</w:tcBorders>
          </w:tcPr>
          <w:p w14:paraId="561439DD" w14:textId="77777777" w:rsidR="00F917EE" w:rsidRDefault="00F917EE" w:rsidP="00F917EE">
            <w:pPr>
              <w:jc w:val="right"/>
            </w:pPr>
            <w:r>
              <w:t>Stecktischen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</w:tcPr>
          <w:p w14:paraId="561439DE" w14:textId="77777777" w:rsidR="00F917EE" w:rsidRDefault="00F917EE" w:rsidP="00C72F1B"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500D3D" w14:paraId="561439E2" w14:textId="77777777" w:rsidTr="00F917EE">
        <w:trPr>
          <w:trHeight w:val="340"/>
        </w:trPr>
        <w:tc>
          <w:tcPr>
            <w:tcW w:w="3792" w:type="dxa"/>
          </w:tcPr>
          <w:p w14:paraId="561439E0" w14:textId="77777777" w:rsidR="00500D3D" w:rsidRDefault="00500D3D" w:rsidP="00B05BB7">
            <w:r>
              <w:t>Schweißbare Materialdicke [mm]</w:t>
            </w:r>
          </w:p>
        </w:tc>
        <w:tc>
          <w:tcPr>
            <w:tcW w:w="5496" w:type="dxa"/>
            <w:gridSpan w:val="11"/>
          </w:tcPr>
          <w:p w14:paraId="561439E1" w14:textId="77777777" w:rsidR="00500D3D" w:rsidRDefault="00500D3D" w:rsidP="00C72F1B">
            <w:r>
              <w:t xml:space="preserve">Von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bis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500D3D" w14:paraId="561439E5" w14:textId="77777777" w:rsidTr="00F917EE">
        <w:trPr>
          <w:trHeight w:val="340"/>
        </w:trPr>
        <w:tc>
          <w:tcPr>
            <w:tcW w:w="3792" w:type="dxa"/>
          </w:tcPr>
          <w:p w14:paraId="561439E3" w14:textId="77777777" w:rsidR="00500D3D" w:rsidRDefault="00500D3D" w:rsidP="00106F6F">
            <w:r>
              <w:t>Max. Bauteilabmessungen [mm]</w:t>
            </w:r>
          </w:p>
        </w:tc>
        <w:tc>
          <w:tcPr>
            <w:tcW w:w="5496" w:type="dxa"/>
            <w:gridSpan w:val="11"/>
          </w:tcPr>
          <w:p w14:paraId="561439E4" w14:textId="77777777" w:rsidR="00500D3D" w:rsidRDefault="00500D3D" w:rsidP="00C72F1B">
            <w:r>
              <w:t xml:space="preserve">L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B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561439E8" w14:textId="77777777" w:rsidTr="00F917EE">
        <w:trPr>
          <w:trHeight w:val="340"/>
        </w:trPr>
        <w:tc>
          <w:tcPr>
            <w:tcW w:w="3792" w:type="dxa"/>
          </w:tcPr>
          <w:p w14:paraId="561439E6" w14:textId="77777777" w:rsidR="00500D3D" w:rsidRDefault="00500D3D" w:rsidP="00106F6F">
            <w:r>
              <w:t>Max. Bauteilgewicht [kg]</w:t>
            </w:r>
          </w:p>
        </w:tc>
        <w:tc>
          <w:tcPr>
            <w:tcW w:w="5496" w:type="dxa"/>
            <w:gridSpan w:val="11"/>
          </w:tcPr>
          <w:p w14:paraId="561439E7" w14:textId="77777777" w:rsidR="00500D3D" w:rsidRDefault="00500D3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561439EB" w14:textId="77777777" w:rsidTr="00F917EE">
        <w:trPr>
          <w:trHeight w:val="340"/>
        </w:trPr>
        <w:tc>
          <w:tcPr>
            <w:tcW w:w="3792" w:type="dxa"/>
          </w:tcPr>
          <w:p w14:paraId="561439E9" w14:textId="77777777" w:rsidR="00500D3D" w:rsidRDefault="00CF550D" w:rsidP="009E5D82">
            <w:r>
              <w:t>Welche Materialien werden verarbeitet</w:t>
            </w:r>
            <w:r w:rsidR="001579AD">
              <w:t xml:space="preserve"> und wie ist der prozentuale Anteil</w:t>
            </w:r>
            <w:r>
              <w:t xml:space="preserve">? </w:t>
            </w:r>
          </w:p>
        </w:tc>
        <w:tc>
          <w:tcPr>
            <w:tcW w:w="5496" w:type="dxa"/>
            <w:gridSpan w:val="11"/>
          </w:tcPr>
          <w:p w14:paraId="561439EA" w14:textId="77777777" w:rsidR="00500D3D" w:rsidRDefault="00CF550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561439ED" w14:textId="77777777" w:rsidTr="0026796D">
        <w:trPr>
          <w:trHeight w:val="240"/>
        </w:trPr>
        <w:tc>
          <w:tcPr>
            <w:tcW w:w="9288" w:type="dxa"/>
            <w:gridSpan w:val="12"/>
          </w:tcPr>
          <w:p w14:paraId="561439EC" w14:textId="77777777" w:rsidR="00500D3D" w:rsidRDefault="00500D3D" w:rsidP="00C72F1B"/>
        </w:tc>
      </w:tr>
      <w:tr w:rsidR="00500D3D" w14:paraId="561439F3" w14:textId="77777777" w:rsidTr="00F917EE">
        <w:trPr>
          <w:trHeight w:val="340"/>
        </w:trPr>
        <w:tc>
          <w:tcPr>
            <w:tcW w:w="3792" w:type="dxa"/>
            <w:vMerge w:val="restart"/>
            <w:vAlign w:val="center"/>
          </w:tcPr>
          <w:p w14:paraId="561439EE" w14:textId="77777777" w:rsidR="00500D3D" w:rsidRDefault="00500D3D" w:rsidP="009E5D82">
            <w:r>
              <w:t>Wie werden Werkzeuge berechnet?</w:t>
            </w:r>
          </w:p>
        </w:tc>
        <w:tc>
          <w:tcPr>
            <w:tcW w:w="2848" w:type="dxa"/>
            <w:gridSpan w:val="4"/>
          </w:tcPr>
          <w:p w14:paraId="561439EF" w14:textId="77777777" w:rsidR="00500D3D" w:rsidRDefault="00500D3D" w:rsidP="00C72F1B">
            <w:r>
              <w:t>Einmalig Vollkosten</w:t>
            </w:r>
          </w:p>
        </w:tc>
        <w:tc>
          <w:tcPr>
            <w:tcW w:w="326" w:type="dxa"/>
            <w:gridSpan w:val="2"/>
          </w:tcPr>
          <w:p w14:paraId="561439F0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</w:tcPr>
          <w:p w14:paraId="561439F1" w14:textId="77777777" w:rsidR="00500D3D" w:rsidRDefault="00500D3D" w:rsidP="00C72F1B">
            <w:r>
              <w:t>Einmalig Anteilig</w:t>
            </w:r>
          </w:p>
        </w:tc>
        <w:tc>
          <w:tcPr>
            <w:tcW w:w="342" w:type="dxa"/>
          </w:tcPr>
          <w:p w14:paraId="561439F2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561439F9" w14:textId="77777777" w:rsidTr="00F917EE">
        <w:trPr>
          <w:trHeight w:val="340"/>
        </w:trPr>
        <w:tc>
          <w:tcPr>
            <w:tcW w:w="3792" w:type="dxa"/>
            <w:vMerge/>
            <w:tcBorders>
              <w:bottom w:val="single" w:sz="4" w:space="0" w:color="auto"/>
            </w:tcBorders>
          </w:tcPr>
          <w:p w14:paraId="561439F4" w14:textId="77777777" w:rsidR="00500D3D" w:rsidRDefault="00500D3D" w:rsidP="009E5D82"/>
        </w:tc>
        <w:tc>
          <w:tcPr>
            <w:tcW w:w="2848" w:type="dxa"/>
            <w:gridSpan w:val="4"/>
            <w:tcBorders>
              <w:bottom w:val="single" w:sz="4" w:space="0" w:color="auto"/>
            </w:tcBorders>
          </w:tcPr>
          <w:p w14:paraId="561439F5" w14:textId="77777777" w:rsidR="00500D3D" w:rsidRDefault="00500D3D" w:rsidP="00C72F1B">
            <w:r>
              <w:t>Auf Teilepreis umgelegt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61439F6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561439F7" w14:textId="77777777" w:rsidR="00500D3D" w:rsidRDefault="00500D3D" w:rsidP="00C72F1B">
            <w:r>
              <w:t>Überhaupt nicht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1439F8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561439FB" w14:textId="77777777" w:rsidTr="00986A6B">
        <w:trPr>
          <w:trHeight w:val="61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9FA" w14:textId="77777777" w:rsidR="00500D3D" w:rsidRDefault="00500D3D" w:rsidP="00C72F1B"/>
        </w:tc>
      </w:tr>
      <w:tr w:rsidR="00500D3D" w14:paraId="561439FF" w14:textId="77777777" w:rsidTr="00F917EE">
        <w:trPr>
          <w:trHeight w:val="34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9FC" w14:textId="77777777" w:rsidR="00500D3D" w:rsidRDefault="00500D3D" w:rsidP="009E5D82">
            <w:r>
              <w:t>Oberflächenbeschichtung</w:t>
            </w:r>
            <w:r w:rsidR="000973E7">
              <w:t>/-lackierung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9FD" w14:textId="77777777" w:rsidR="00500D3D" w:rsidRDefault="00500D3D" w:rsidP="00C72F1B"/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9FE" w14:textId="77777777" w:rsidR="00500D3D" w:rsidRDefault="00500D3D" w:rsidP="00C72F1B">
            <w:r>
              <w:t>Beschichtung(s) Art(en)</w:t>
            </w:r>
          </w:p>
        </w:tc>
      </w:tr>
      <w:tr w:rsidR="00500D3D" w14:paraId="56143A04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0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1" w14:textId="77777777" w:rsidR="00500D3D" w:rsidRDefault="00500D3D" w:rsidP="00C72F1B">
            <w:r>
              <w:t>Keine Beschichtung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2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3" w14:textId="77777777" w:rsidR="00500D3D" w:rsidRDefault="00500D3D" w:rsidP="00C72F1B"/>
        </w:tc>
      </w:tr>
      <w:tr w:rsidR="00500D3D" w14:paraId="56143A09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5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6" w14:textId="77777777" w:rsidR="00500D3D" w:rsidRDefault="00500D3D" w:rsidP="005F748D">
            <w:r>
              <w:t>Durch eigene Fertigung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7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8" w14:textId="77777777" w:rsidR="00500D3D" w:rsidRDefault="00500D3D" w:rsidP="00C72F1B"/>
        </w:tc>
      </w:tr>
      <w:tr w:rsidR="00500D3D" w14:paraId="56143A0E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A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B" w14:textId="77777777" w:rsidR="00500D3D" w:rsidRDefault="00500D3D" w:rsidP="00171FE2">
            <w:r>
              <w:t xml:space="preserve">Durch Fremdfirma: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C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0D" w14:textId="77777777" w:rsidR="00500D3D" w:rsidRDefault="00500D3D" w:rsidP="00C72F1B"/>
        </w:tc>
      </w:tr>
      <w:tr w:rsidR="00CF550D" w14:paraId="56143A11" w14:textId="77777777" w:rsidTr="00F917EE">
        <w:trPr>
          <w:trHeight w:val="34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A0F" w14:textId="77777777" w:rsidR="00CF550D" w:rsidRDefault="00CF550D" w:rsidP="00CF550D">
            <w:r>
              <w:t>Namen Fremdfirmen</w:t>
            </w:r>
          </w:p>
        </w:tc>
        <w:tc>
          <w:tcPr>
            <w:tcW w:w="5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10" w14:textId="77777777" w:rsidR="00CF550D" w:rsidRDefault="00CF550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50D" w14:paraId="56143A14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12" w14:textId="77777777" w:rsidR="00CF550D" w:rsidRDefault="00CF550D" w:rsidP="00C72F1B"/>
        </w:tc>
        <w:tc>
          <w:tcPr>
            <w:tcW w:w="5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13" w14:textId="77777777" w:rsidR="00CF550D" w:rsidRDefault="00CF550D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</w:tbl>
    <w:p w14:paraId="56143A15" w14:textId="77777777" w:rsidR="00E73DB8" w:rsidRDefault="00E73DB8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56143A17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3A16" w14:textId="77777777" w:rsidR="00C537A8" w:rsidRDefault="00C537A8" w:rsidP="00C72F1B">
            <w:r>
              <w:t>Wir bestätigen hiermit die Richtigkeit unserer Angaben</w:t>
            </w:r>
          </w:p>
        </w:tc>
      </w:tr>
      <w:tr w:rsidR="00C537A8" w14:paraId="56143A19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43A18" w14:textId="77777777" w:rsidR="00C537A8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37A8" w14:paraId="56143A1D" w14:textId="77777777" w:rsidTr="001579AD">
        <w:trPr>
          <w:trHeight w:val="312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143A1A" w14:textId="77777777" w:rsidR="00C537A8" w:rsidRDefault="00C537A8" w:rsidP="00C72F1B">
            <w:pPr>
              <w:jc w:val="center"/>
            </w:pPr>
            <w:r>
              <w:t>Ort, Datum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143A1B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3A1C" w14:textId="77777777" w:rsidR="00C537A8" w:rsidRDefault="00C537A8" w:rsidP="00C72F1B">
            <w:pPr>
              <w:jc w:val="center"/>
            </w:pPr>
            <w:r>
              <w:t>Unterschrift</w:t>
            </w:r>
          </w:p>
        </w:tc>
      </w:tr>
    </w:tbl>
    <w:p w14:paraId="56143A1E" w14:textId="77777777" w:rsidR="00C537A8" w:rsidRDefault="00C537A8" w:rsidP="00AE26B5"/>
    <w:sectPr w:rsidR="00C537A8" w:rsidSect="0098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75634" w14:textId="77777777" w:rsidR="003C4FCB" w:rsidRDefault="003C4FCB" w:rsidP="00C049F1">
      <w:pPr>
        <w:spacing w:after="0" w:line="240" w:lineRule="auto"/>
      </w:pPr>
      <w:r>
        <w:separator/>
      </w:r>
    </w:p>
  </w:endnote>
  <w:endnote w:type="continuationSeparator" w:id="0">
    <w:p w14:paraId="3F16AB32" w14:textId="77777777" w:rsidR="003C4FCB" w:rsidRDefault="003C4FCB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C763" w14:textId="77777777" w:rsidR="00D15C3F" w:rsidRDefault="00D15C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39DD" w14:textId="77777777" w:rsidR="00D15C3F" w:rsidRDefault="00D15C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91D5" w14:textId="77777777" w:rsidR="00D15C3F" w:rsidRDefault="00D15C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3F3D" w14:textId="77777777" w:rsidR="003C4FCB" w:rsidRDefault="003C4FCB" w:rsidP="00C049F1">
      <w:pPr>
        <w:spacing w:after="0" w:line="240" w:lineRule="auto"/>
      </w:pPr>
      <w:r>
        <w:separator/>
      </w:r>
    </w:p>
  </w:footnote>
  <w:footnote w:type="continuationSeparator" w:id="0">
    <w:p w14:paraId="763E6C87" w14:textId="77777777" w:rsidR="003C4FCB" w:rsidRDefault="003C4FCB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6A23E" w14:textId="77777777" w:rsidR="00D15C3F" w:rsidRDefault="00D15C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44428C" w14:paraId="148D1285" w14:textId="77777777" w:rsidTr="00D15C3F">
      <w:trPr>
        <w:trHeight w:val="983"/>
      </w:trPr>
      <w:tc>
        <w:tcPr>
          <w:tcW w:w="2518" w:type="dxa"/>
          <w:vAlign w:val="center"/>
        </w:tcPr>
        <w:p w14:paraId="0A8948DC" w14:textId="5179FCE7" w:rsidR="0044428C" w:rsidRPr="00CF550D" w:rsidRDefault="00CD05A5" w:rsidP="00D15C3F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KM-VO-EK007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 xml:space="preserve">Revision: 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29.10.2020</w:t>
          </w:r>
          <w:bookmarkStart w:id="1" w:name="_GoBack"/>
          <w:bookmarkEnd w:id="1"/>
        </w:p>
      </w:tc>
      <w:tc>
        <w:tcPr>
          <w:tcW w:w="4111" w:type="dxa"/>
          <w:vAlign w:val="center"/>
        </w:tcPr>
        <w:p w14:paraId="4FBCC54F" w14:textId="77777777" w:rsidR="0044428C" w:rsidRPr="00CF550D" w:rsidRDefault="0044428C" w:rsidP="00FB2C0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Fragebogen Blechteile</w:t>
          </w:r>
        </w:p>
      </w:tc>
      <w:tc>
        <w:tcPr>
          <w:tcW w:w="2612" w:type="dxa"/>
        </w:tcPr>
        <w:p w14:paraId="17EA5A0B" w14:textId="07429088" w:rsidR="0044428C" w:rsidRPr="00CF550D" w:rsidRDefault="0044428C" w:rsidP="00CB1B0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35E92FC" wp14:editId="06778CBF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D3BA67" w14:textId="5B1DB3BA" w:rsidR="0044428C" w:rsidRDefault="0044428C">
    <w:pPr>
      <w:pStyle w:val="Kopfzeile"/>
    </w:pPr>
  </w:p>
  <w:p w14:paraId="56143A23" w14:textId="4B6B561F" w:rsidR="00C049F1" w:rsidRDefault="00C049F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FAD6" w14:textId="77777777" w:rsidR="00D15C3F" w:rsidRDefault="00D15C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402B6"/>
    <w:rsid w:val="000973E7"/>
    <w:rsid w:val="000E3F23"/>
    <w:rsid w:val="0010293A"/>
    <w:rsid w:val="001032D6"/>
    <w:rsid w:val="00106F6F"/>
    <w:rsid w:val="0011228A"/>
    <w:rsid w:val="00113F4B"/>
    <w:rsid w:val="001150BC"/>
    <w:rsid w:val="00153A95"/>
    <w:rsid w:val="001579AD"/>
    <w:rsid w:val="00165DD4"/>
    <w:rsid w:val="00171FE2"/>
    <w:rsid w:val="001A5890"/>
    <w:rsid w:val="00211A57"/>
    <w:rsid w:val="00212B09"/>
    <w:rsid w:val="00265D1C"/>
    <w:rsid w:val="002732CC"/>
    <w:rsid w:val="002A0D3B"/>
    <w:rsid w:val="002A132B"/>
    <w:rsid w:val="00315AF7"/>
    <w:rsid w:val="00376E9D"/>
    <w:rsid w:val="003C4FCB"/>
    <w:rsid w:val="0044428C"/>
    <w:rsid w:val="00475139"/>
    <w:rsid w:val="00500D3D"/>
    <w:rsid w:val="0054652C"/>
    <w:rsid w:val="005E67E6"/>
    <w:rsid w:val="00627FA6"/>
    <w:rsid w:val="006D34C5"/>
    <w:rsid w:val="00720BD6"/>
    <w:rsid w:val="00775A80"/>
    <w:rsid w:val="007F248C"/>
    <w:rsid w:val="00806AFC"/>
    <w:rsid w:val="0085253C"/>
    <w:rsid w:val="008A13DB"/>
    <w:rsid w:val="008C657E"/>
    <w:rsid w:val="008D3681"/>
    <w:rsid w:val="008D3D4E"/>
    <w:rsid w:val="008E0809"/>
    <w:rsid w:val="00986A6B"/>
    <w:rsid w:val="00997581"/>
    <w:rsid w:val="009E5D82"/>
    <w:rsid w:val="00A9376F"/>
    <w:rsid w:val="00AE26B5"/>
    <w:rsid w:val="00B05BB7"/>
    <w:rsid w:val="00BE336B"/>
    <w:rsid w:val="00C049F1"/>
    <w:rsid w:val="00C537A8"/>
    <w:rsid w:val="00CD05A5"/>
    <w:rsid w:val="00CF4171"/>
    <w:rsid w:val="00CF550D"/>
    <w:rsid w:val="00D02141"/>
    <w:rsid w:val="00D05A67"/>
    <w:rsid w:val="00D15C3F"/>
    <w:rsid w:val="00E42A75"/>
    <w:rsid w:val="00E73DB8"/>
    <w:rsid w:val="00F917EE"/>
    <w:rsid w:val="00F942F1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43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C163F-9D23-44F1-8430-68EF7C93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96B5B-4439-4DCA-9EED-5CA92BCD7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5AE1-97E2-4959-8438-52FD729FD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8D783298.dotm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Konstantinidis, Georgios</dc:creator>
  <cp:lastModifiedBy>Mayer, Jürgen</cp:lastModifiedBy>
  <cp:revision>6</cp:revision>
  <cp:lastPrinted>2018-06-14T08:27:00Z</cp:lastPrinted>
  <dcterms:created xsi:type="dcterms:W3CDTF">2020-10-29T06:21:00Z</dcterms:created>
  <dcterms:modified xsi:type="dcterms:W3CDTF">2020-10-29T12:54:00Z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