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33FD" w14:textId="77777777" w:rsidR="00500D3D" w:rsidRDefault="00500D3D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37A8" w14:paraId="3F7333FF" w14:textId="77777777" w:rsidTr="00C72F1B">
        <w:trPr>
          <w:trHeight w:val="340"/>
        </w:trPr>
        <w:tc>
          <w:tcPr>
            <w:tcW w:w="9212" w:type="dxa"/>
            <w:gridSpan w:val="4"/>
          </w:tcPr>
          <w:p w14:paraId="3F7333FE" w14:textId="77777777" w:rsidR="00C537A8" w:rsidRDefault="00C537A8" w:rsidP="00C72F1B">
            <w:r w:rsidRPr="00DA6702">
              <w:rPr>
                <w:b/>
              </w:rPr>
              <w:t>Allgemein</w:t>
            </w:r>
          </w:p>
        </w:tc>
      </w:tr>
      <w:tr w:rsidR="00C537A8" w:rsidRPr="00654B9D" w14:paraId="3F733404" w14:textId="77777777" w:rsidTr="00C72F1B">
        <w:trPr>
          <w:trHeight w:val="340"/>
        </w:trPr>
        <w:tc>
          <w:tcPr>
            <w:tcW w:w="2303" w:type="dxa"/>
          </w:tcPr>
          <w:p w14:paraId="3F733400" w14:textId="77777777" w:rsidR="00C537A8" w:rsidRPr="00654B9D" w:rsidRDefault="00C537A8" w:rsidP="00C72F1B">
            <w:r w:rsidRPr="00654B9D">
              <w:t>Firma</w:t>
            </w:r>
          </w:p>
        </w:tc>
        <w:tc>
          <w:tcPr>
            <w:tcW w:w="2303" w:type="dxa"/>
          </w:tcPr>
          <w:p w14:paraId="3F733401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3F733402" w14:textId="77777777" w:rsidR="00C537A8" w:rsidRPr="00654B9D" w:rsidRDefault="00C537A8" w:rsidP="00C72F1B">
            <w:r w:rsidRPr="00654B9D">
              <w:t>Zusatz</w:t>
            </w:r>
          </w:p>
        </w:tc>
        <w:tc>
          <w:tcPr>
            <w:tcW w:w="2303" w:type="dxa"/>
          </w:tcPr>
          <w:p w14:paraId="3F733403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7A8" w:rsidRPr="00654B9D" w14:paraId="3F733409" w14:textId="77777777" w:rsidTr="00C72F1B">
        <w:trPr>
          <w:trHeight w:val="340"/>
        </w:trPr>
        <w:tc>
          <w:tcPr>
            <w:tcW w:w="2303" w:type="dxa"/>
          </w:tcPr>
          <w:p w14:paraId="3F733405" w14:textId="77777777" w:rsidR="00C537A8" w:rsidRPr="00654B9D" w:rsidRDefault="00C537A8" w:rsidP="00C72F1B">
            <w:r w:rsidRPr="00654B9D">
              <w:t>Straße</w:t>
            </w:r>
          </w:p>
        </w:tc>
        <w:tc>
          <w:tcPr>
            <w:tcW w:w="2303" w:type="dxa"/>
          </w:tcPr>
          <w:p w14:paraId="3F733406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3F733407" w14:textId="77777777" w:rsidR="00C537A8" w:rsidRPr="00654B9D" w:rsidRDefault="008D3681" w:rsidP="00C72F1B">
            <w:r>
              <w:t>PLZ</w:t>
            </w:r>
          </w:p>
        </w:tc>
        <w:tc>
          <w:tcPr>
            <w:tcW w:w="2303" w:type="dxa"/>
          </w:tcPr>
          <w:p w14:paraId="3F733408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7A8" w:rsidRPr="00654B9D" w14:paraId="3F73340E" w14:textId="77777777" w:rsidTr="00C72F1B">
        <w:trPr>
          <w:trHeight w:val="340"/>
        </w:trPr>
        <w:tc>
          <w:tcPr>
            <w:tcW w:w="2303" w:type="dxa"/>
          </w:tcPr>
          <w:p w14:paraId="3F73340A" w14:textId="77777777" w:rsidR="00C537A8" w:rsidRPr="00654B9D" w:rsidRDefault="00C537A8" w:rsidP="00C72F1B">
            <w:r w:rsidRPr="00654B9D">
              <w:t>Land</w:t>
            </w:r>
          </w:p>
        </w:tc>
        <w:tc>
          <w:tcPr>
            <w:tcW w:w="2303" w:type="dxa"/>
          </w:tcPr>
          <w:p w14:paraId="3F73340B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3F73340C" w14:textId="77777777" w:rsidR="00C537A8" w:rsidRPr="00654B9D" w:rsidRDefault="00C537A8" w:rsidP="00C72F1B">
            <w:r w:rsidRPr="00654B9D">
              <w:t>Ort</w:t>
            </w:r>
          </w:p>
        </w:tc>
        <w:tc>
          <w:tcPr>
            <w:tcW w:w="2303" w:type="dxa"/>
          </w:tcPr>
          <w:p w14:paraId="3F73340D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3340F" w14:textId="77777777" w:rsidR="00212B09" w:rsidRDefault="00212B09"/>
    <w:p w14:paraId="3F733410" w14:textId="77777777" w:rsidR="00E94616" w:rsidRDefault="00E94616"/>
    <w:p w14:paraId="3F733411" w14:textId="77777777" w:rsidR="00E94616" w:rsidRDefault="00E94616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792"/>
        <w:gridCol w:w="2553"/>
        <w:gridCol w:w="426"/>
        <w:gridCol w:w="2126"/>
        <w:gridCol w:w="391"/>
      </w:tblGrid>
      <w:tr w:rsidR="00C537A8" w:rsidRPr="00A26F1B" w14:paraId="3F733413" w14:textId="77777777" w:rsidTr="00376E9D">
        <w:trPr>
          <w:trHeight w:val="340"/>
        </w:trPr>
        <w:tc>
          <w:tcPr>
            <w:tcW w:w="9288" w:type="dxa"/>
            <w:gridSpan w:val="5"/>
          </w:tcPr>
          <w:p w14:paraId="3F733412" w14:textId="77777777" w:rsidR="00C537A8" w:rsidRPr="00A26F1B" w:rsidRDefault="00C537A8" w:rsidP="00C72F1B">
            <w:pPr>
              <w:rPr>
                <w:b/>
              </w:rPr>
            </w:pPr>
            <w:r w:rsidRPr="00A26F1B">
              <w:rPr>
                <w:b/>
              </w:rPr>
              <w:t>Branche</w:t>
            </w:r>
            <w:r>
              <w:rPr>
                <w:b/>
              </w:rPr>
              <w:t>n</w:t>
            </w:r>
            <w:r w:rsidRPr="00A26F1B">
              <w:rPr>
                <w:b/>
              </w:rPr>
              <w:t>spezifisch</w:t>
            </w:r>
          </w:p>
        </w:tc>
      </w:tr>
      <w:tr w:rsidR="00CF550D" w14:paraId="3F733416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3F733414" w14:textId="77777777" w:rsidR="00CF550D" w:rsidRDefault="00224EA3" w:rsidP="00224EA3">
            <w:r>
              <w:t>Welche Materialien verarbeiten Sie und wie ist der prozentuale Anteil?</w:t>
            </w:r>
          </w:p>
        </w:tc>
        <w:tc>
          <w:tcPr>
            <w:tcW w:w="5496" w:type="dxa"/>
            <w:gridSpan w:val="4"/>
          </w:tcPr>
          <w:p w14:paraId="3F733415" w14:textId="77777777" w:rsidR="00CF550D" w:rsidRDefault="00CF550D" w:rsidP="008D3681">
            <w:pPr>
              <w:spacing w:line="360" w:lineRule="auto"/>
            </w:pPr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</w:p>
        </w:tc>
      </w:tr>
      <w:tr w:rsidR="00500D3D" w14:paraId="3F733419" w14:textId="77777777" w:rsidTr="00F917EE">
        <w:trPr>
          <w:trHeight w:val="340"/>
        </w:trPr>
        <w:tc>
          <w:tcPr>
            <w:tcW w:w="3792" w:type="dxa"/>
          </w:tcPr>
          <w:p w14:paraId="3F733417" w14:textId="77777777" w:rsidR="00500D3D" w:rsidRDefault="00224EA3" w:rsidP="00C72F1B">
            <w:r>
              <w:t>Welche Materialien setzen Sie für die Tiefziehwerkzeuge ein?</w:t>
            </w:r>
          </w:p>
        </w:tc>
        <w:tc>
          <w:tcPr>
            <w:tcW w:w="5496" w:type="dxa"/>
            <w:gridSpan w:val="4"/>
          </w:tcPr>
          <w:p w14:paraId="3F733418" w14:textId="77777777" w:rsidR="00500D3D" w:rsidRPr="00C537A8" w:rsidRDefault="00500D3D" w:rsidP="001150BC"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  <w:r>
              <w:t xml:space="preserve">  </w:t>
            </w:r>
          </w:p>
        </w:tc>
      </w:tr>
      <w:tr w:rsidR="0046788B" w14:paraId="3F73341C" w14:textId="77777777" w:rsidTr="00ED000A">
        <w:trPr>
          <w:trHeight w:val="340"/>
        </w:trPr>
        <w:tc>
          <w:tcPr>
            <w:tcW w:w="3792" w:type="dxa"/>
          </w:tcPr>
          <w:p w14:paraId="3F73341A" w14:textId="77777777" w:rsidR="0046788B" w:rsidRDefault="0046788B" w:rsidP="0046788B">
            <w:r>
              <w:t>Welche min. Werkzeugabmessungen können Sie aufnehmen? [mm]</w:t>
            </w:r>
          </w:p>
        </w:tc>
        <w:tc>
          <w:tcPr>
            <w:tcW w:w="5496" w:type="dxa"/>
            <w:gridSpan w:val="4"/>
          </w:tcPr>
          <w:p w14:paraId="3F73341B" w14:textId="77777777" w:rsidR="0046788B" w:rsidRDefault="0046788B" w:rsidP="00ED000A">
            <w:r>
              <w:t xml:space="preserve">L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B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3F73341F" w14:textId="77777777" w:rsidTr="00F917EE">
        <w:trPr>
          <w:trHeight w:val="340"/>
        </w:trPr>
        <w:tc>
          <w:tcPr>
            <w:tcW w:w="3792" w:type="dxa"/>
          </w:tcPr>
          <w:p w14:paraId="3F73341D" w14:textId="77777777" w:rsidR="00500D3D" w:rsidRDefault="00224EA3" w:rsidP="00224EA3">
            <w:r>
              <w:t>Welche max. Werkzeugabmessungen können Sie aufnehmen?</w:t>
            </w:r>
            <w:r w:rsidR="00500D3D">
              <w:t xml:space="preserve"> [mm]</w:t>
            </w:r>
          </w:p>
        </w:tc>
        <w:tc>
          <w:tcPr>
            <w:tcW w:w="5496" w:type="dxa"/>
            <w:gridSpan w:val="4"/>
          </w:tcPr>
          <w:p w14:paraId="3F73341E" w14:textId="77777777" w:rsidR="00500D3D" w:rsidRDefault="00500D3D" w:rsidP="00C72F1B">
            <w:r>
              <w:t xml:space="preserve">L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B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3F733422" w14:textId="77777777" w:rsidTr="00F917EE">
        <w:trPr>
          <w:trHeight w:val="340"/>
        </w:trPr>
        <w:tc>
          <w:tcPr>
            <w:tcW w:w="3792" w:type="dxa"/>
          </w:tcPr>
          <w:p w14:paraId="3F733420" w14:textId="77777777" w:rsidR="00500D3D" w:rsidRDefault="00224EA3" w:rsidP="00224EA3">
            <w:r>
              <w:t>Welches sind Ihre Kunststofflieferanten?</w:t>
            </w:r>
          </w:p>
        </w:tc>
        <w:tc>
          <w:tcPr>
            <w:tcW w:w="5496" w:type="dxa"/>
            <w:gridSpan w:val="4"/>
          </w:tcPr>
          <w:p w14:paraId="3F733421" w14:textId="77777777" w:rsidR="00500D3D" w:rsidRDefault="00500D3D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0296C" w14:paraId="3F733425" w14:textId="77777777" w:rsidTr="00F917EE">
        <w:trPr>
          <w:trHeight w:val="340"/>
        </w:trPr>
        <w:tc>
          <w:tcPr>
            <w:tcW w:w="3792" w:type="dxa"/>
          </w:tcPr>
          <w:p w14:paraId="3F733423" w14:textId="77777777" w:rsidR="0000296C" w:rsidRDefault="0000296C" w:rsidP="00224EA3">
            <w:r>
              <w:t>Welche Materialien verarbeiten Sie vorwiegend?</w:t>
            </w:r>
          </w:p>
        </w:tc>
        <w:tc>
          <w:tcPr>
            <w:tcW w:w="5496" w:type="dxa"/>
            <w:gridSpan w:val="4"/>
          </w:tcPr>
          <w:p w14:paraId="3F733424" w14:textId="77777777" w:rsidR="0000296C" w:rsidRDefault="0000296C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3F733428" w14:textId="77777777" w:rsidTr="00F917EE">
        <w:trPr>
          <w:trHeight w:val="340"/>
        </w:trPr>
        <w:tc>
          <w:tcPr>
            <w:tcW w:w="3792" w:type="dxa"/>
          </w:tcPr>
          <w:p w14:paraId="3F733426" w14:textId="77777777" w:rsidR="00500D3D" w:rsidRDefault="00427A1E" w:rsidP="009E5D82">
            <w:r>
              <w:t>Fertigen Sie auch Baugruppen z. b. Kleben, schweißen etc.</w:t>
            </w:r>
            <w:r w:rsidR="00FF0DAC">
              <w:t>?</w:t>
            </w:r>
            <w:r>
              <w:t xml:space="preserve"> (bitte benennen)</w:t>
            </w:r>
          </w:p>
        </w:tc>
        <w:tc>
          <w:tcPr>
            <w:tcW w:w="5496" w:type="dxa"/>
            <w:gridSpan w:val="4"/>
          </w:tcPr>
          <w:p w14:paraId="3F733427" w14:textId="77777777" w:rsidR="00500D3D" w:rsidRDefault="00CF550D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DAC" w14:paraId="3F73342B" w14:textId="77777777" w:rsidTr="00F917EE">
        <w:trPr>
          <w:trHeight w:val="340"/>
        </w:trPr>
        <w:tc>
          <w:tcPr>
            <w:tcW w:w="3792" w:type="dxa"/>
          </w:tcPr>
          <w:p w14:paraId="3F733429" w14:textId="77777777" w:rsidR="00FF0DAC" w:rsidRDefault="00FF0DAC" w:rsidP="009E5D82">
            <w:r>
              <w:t>Welche Messarten verwenden Sie?</w:t>
            </w:r>
          </w:p>
        </w:tc>
        <w:tc>
          <w:tcPr>
            <w:tcW w:w="5496" w:type="dxa"/>
            <w:gridSpan w:val="4"/>
          </w:tcPr>
          <w:p w14:paraId="3F73342A" w14:textId="77777777" w:rsidR="00FF0DAC" w:rsidRDefault="00FF0DAC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A1E" w14:paraId="3F733431" w14:textId="77777777" w:rsidTr="008B5E3E">
        <w:trPr>
          <w:trHeight w:val="340"/>
        </w:trPr>
        <w:tc>
          <w:tcPr>
            <w:tcW w:w="3792" w:type="dxa"/>
          </w:tcPr>
          <w:p w14:paraId="3F73342C" w14:textId="77777777" w:rsidR="00427A1E" w:rsidRDefault="00427A1E" w:rsidP="009E5D82">
            <w:r>
              <w:t>Welches Tiefziehverfahren wenden Sie an?</w:t>
            </w:r>
          </w:p>
        </w:tc>
        <w:tc>
          <w:tcPr>
            <w:tcW w:w="2553" w:type="dxa"/>
          </w:tcPr>
          <w:p w14:paraId="3F73342D" w14:textId="77777777" w:rsidR="00427A1E" w:rsidRDefault="00427A1E" w:rsidP="00427A1E">
            <w:pPr>
              <w:tabs>
                <w:tab w:val="center" w:pos="2640"/>
              </w:tabs>
              <w:jc w:val="right"/>
            </w:pPr>
            <w:r>
              <w:t>Positiv</w:t>
            </w:r>
          </w:p>
        </w:tc>
        <w:tc>
          <w:tcPr>
            <w:tcW w:w="426" w:type="dxa"/>
          </w:tcPr>
          <w:p w14:paraId="3F73342E" w14:textId="77777777" w:rsidR="00427A1E" w:rsidRDefault="00427A1E" w:rsidP="00EB042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3F73342F" w14:textId="77777777" w:rsidR="00427A1E" w:rsidRDefault="00427A1E" w:rsidP="00427A1E">
            <w:pPr>
              <w:tabs>
                <w:tab w:val="center" w:pos="2640"/>
              </w:tabs>
              <w:jc w:val="right"/>
            </w:pPr>
            <w:r>
              <w:t>Negativ</w:t>
            </w:r>
          </w:p>
        </w:tc>
        <w:tc>
          <w:tcPr>
            <w:tcW w:w="391" w:type="dxa"/>
          </w:tcPr>
          <w:p w14:paraId="3F733430" w14:textId="77777777" w:rsidR="00427A1E" w:rsidRDefault="00427A1E" w:rsidP="00EB042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A1E" w14:paraId="3F733437" w14:textId="77777777" w:rsidTr="008B5E3E">
        <w:trPr>
          <w:trHeight w:val="340"/>
        </w:trPr>
        <w:tc>
          <w:tcPr>
            <w:tcW w:w="3792" w:type="dxa"/>
            <w:vMerge w:val="restart"/>
            <w:vAlign w:val="center"/>
          </w:tcPr>
          <w:p w14:paraId="3F733432" w14:textId="77777777" w:rsidR="00427A1E" w:rsidRDefault="00427A1E" w:rsidP="009E5D82">
            <w:r>
              <w:t>Wie werden Werkzeuge berechnet?</w:t>
            </w:r>
          </w:p>
        </w:tc>
        <w:tc>
          <w:tcPr>
            <w:tcW w:w="2553" w:type="dxa"/>
          </w:tcPr>
          <w:p w14:paraId="3F733433" w14:textId="77777777" w:rsidR="00427A1E" w:rsidRDefault="00427A1E" w:rsidP="00C72F1B">
            <w:r>
              <w:t>Einmalig Vollkosten</w:t>
            </w:r>
          </w:p>
        </w:tc>
        <w:tc>
          <w:tcPr>
            <w:tcW w:w="426" w:type="dxa"/>
          </w:tcPr>
          <w:p w14:paraId="3F733434" w14:textId="77777777" w:rsidR="00427A1E" w:rsidRDefault="00427A1E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3F733435" w14:textId="77777777" w:rsidR="00427A1E" w:rsidRDefault="00427A1E" w:rsidP="00C72F1B">
            <w:r>
              <w:t>Einmalig Anteilig</w:t>
            </w:r>
          </w:p>
        </w:tc>
        <w:tc>
          <w:tcPr>
            <w:tcW w:w="391" w:type="dxa"/>
          </w:tcPr>
          <w:p w14:paraId="3F733436" w14:textId="77777777" w:rsidR="00427A1E" w:rsidRDefault="00427A1E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A1E" w14:paraId="3F73343D" w14:textId="77777777" w:rsidTr="008B5E3E">
        <w:trPr>
          <w:trHeight w:val="340"/>
        </w:trPr>
        <w:tc>
          <w:tcPr>
            <w:tcW w:w="3792" w:type="dxa"/>
            <w:vMerge/>
            <w:tcBorders>
              <w:bottom w:val="single" w:sz="4" w:space="0" w:color="auto"/>
            </w:tcBorders>
          </w:tcPr>
          <w:p w14:paraId="3F733438" w14:textId="77777777" w:rsidR="00427A1E" w:rsidRDefault="00427A1E" w:rsidP="009E5D82"/>
        </w:tc>
        <w:tc>
          <w:tcPr>
            <w:tcW w:w="2553" w:type="dxa"/>
            <w:tcBorders>
              <w:bottom w:val="single" w:sz="4" w:space="0" w:color="auto"/>
            </w:tcBorders>
          </w:tcPr>
          <w:p w14:paraId="3F733439" w14:textId="77777777" w:rsidR="00427A1E" w:rsidRDefault="00427A1E" w:rsidP="00C72F1B">
            <w:r>
              <w:t>Auf Teilepreis umgelegt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73343A" w14:textId="77777777" w:rsidR="00427A1E" w:rsidRDefault="00427A1E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73343B" w14:textId="77777777" w:rsidR="00427A1E" w:rsidRDefault="00427A1E" w:rsidP="00C72F1B">
            <w:r>
              <w:t>Überhaupt nicht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73343C" w14:textId="77777777" w:rsidR="00427A1E" w:rsidRDefault="00427A1E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3343E" w14:textId="77777777" w:rsidR="00E73DB8" w:rsidRDefault="00E73DB8"/>
    <w:p w14:paraId="3F73343F" w14:textId="77777777" w:rsidR="0046788B" w:rsidRDefault="0046788B"/>
    <w:p w14:paraId="3F733440" w14:textId="77777777" w:rsidR="0046788B" w:rsidRDefault="0046788B"/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7"/>
        <w:gridCol w:w="849"/>
        <w:gridCol w:w="4383"/>
      </w:tblGrid>
      <w:tr w:rsidR="00C537A8" w14:paraId="3F733442" w14:textId="77777777" w:rsidTr="001579AD">
        <w:trPr>
          <w:trHeight w:val="312"/>
        </w:trPr>
        <w:tc>
          <w:tcPr>
            <w:tcW w:w="9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33441" w14:textId="77777777" w:rsidR="00C537A8" w:rsidRDefault="00C537A8" w:rsidP="00C72F1B">
            <w:r>
              <w:t>Wir bestätigen hiermit die Richtigkeit unserer Angaben</w:t>
            </w:r>
          </w:p>
        </w:tc>
      </w:tr>
      <w:tr w:rsidR="00C537A8" w14:paraId="3F733444" w14:textId="77777777" w:rsidTr="001579AD">
        <w:trPr>
          <w:trHeight w:val="741"/>
        </w:trPr>
        <w:tc>
          <w:tcPr>
            <w:tcW w:w="92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33443" w14:textId="77777777" w:rsidR="00C537A8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37A8" w14:paraId="3F733448" w14:textId="77777777" w:rsidTr="001579AD">
        <w:trPr>
          <w:trHeight w:val="312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733445" w14:textId="77777777" w:rsidR="00C537A8" w:rsidRDefault="00C537A8" w:rsidP="00C72F1B">
            <w:pPr>
              <w:jc w:val="center"/>
            </w:pPr>
            <w:r>
              <w:t>Ort, Datum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733446" w14:textId="77777777" w:rsidR="00C537A8" w:rsidRDefault="00C537A8" w:rsidP="00C72F1B">
            <w:pPr>
              <w:jc w:val="center"/>
            </w:pP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33447" w14:textId="77777777" w:rsidR="00C537A8" w:rsidRDefault="00C537A8" w:rsidP="00C72F1B">
            <w:pPr>
              <w:jc w:val="center"/>
            </w:pPr>
            <w:r>
              <w:t>Unterschrift</w:t>
            </w:r>
          </w:p>
        </w:tc>
      </w:tr>
    </w:tbl>
    <w:p w14:paraId="3F733449" w14:textId="77777777" w:rsidR="00C537A8" w:rsidRDefault="00C537A8" w:rsidP="00AE26B5"/>
    <w:sectPr w:rsidR="00C537A8" w:rsidSect="00986A6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D3FD2" w14:textId="77777777" w:rsidR="00F03B51" w:rsidRDefault="00F03B51" w:rsidP="00C049F1">
      <w:pPr>
        <w:spacing w:after="0" w:line="240" w:lineRule="auto"/>
      </w:pPr>
      <w:r>
        <w:separator/>
      </w:r>
    </w:p>
  </w:endnote>
  <w:endnote w:type="continuationSeparator" w:id="0">
    <w:p w14:paraId="313E3558" w14:textId="77777777" w:rsidR="00F03B51" w:rsidRDefault="00F03B51" w:rsidP="00C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A52D0" w14:textId="77777777" w:rsidR="00F03B51" w:rsidRDefault="00F03B51" w:rsidP="00C049F1">
      <w:pPr>
        <w:spacing w:after="0" w:line="240" w:lineRule="auto"/>
      </w:pPr>
      <w:r>
        <w:separator/>
      </w:r>
    </w:p>
  </w:footnote>
  <w:footnote w:type="continuationSeparator" w:id="0">
    <w:p w14:paraId="04E40A65" w14:textId="77777777" w:rsidR="00F03B51" w:rsidRDefault="00F03B51" w:rsidP="00C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3358F8" w14:paraId="22B7A025" w14:textId="77777777" w:rsidTr="00571C03">
      <w:trPr>
        <w:trHeight w:val="983"/>
      </w:trPr>
      <w:tc>
        <w:tcPr>
          <w:tcW w:w="2518" w:type="dxa"/>
          <w:vAlign w:val="center"/>
        </w:tcPr>
        <w:p w14:paraId="5ACC1461" w14:textId="59484B17" w:rsidR="003358F8" w:rsidRPr="00CF550D" w:rsidRDefault="003358F8" w:rsidP="00571C03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</w:r>
          <w:r>
            <w:rPr>
              <w:rFonts w:ascii="Calibri" w:hAnsi="Calibri" w:cs="Calibri"/>
              <w:color w:val="000000"/>
              <w:sz w:val="16"/>
              <w:szCs w:val="16"/>
            </w:rPr>
            <w:t>KM-VO-EK011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6236AC2C" w14:textId="6E99BA8C" w:rsidR="003358F8" w:rsidRPr="00CF550D" w:rsidRDefault="003358F8" w:rsidP="00571C03">
          <w:pPr>
            <w:jc w:val="center"/>
            <w:rPr>
              <w:b/>
              <w:sz w:val="28"/>
              <w:szCs w:val="28"/>
            </w:rPr>
          </w:pPr>
          <w:r w:rsidRPr="00CF550D">
            <w:rPr>
              <w:b/>
              <w:sz w:val="28"/>
              <w:szCs w:val="28"/>
            </w:rPr>
            <w:t xml:space="preserve">Fragebogen </w:t>
          </w:r>
          <w:r>
            <w:rPr>
              <w:b/>
              <w:sz w:val="28"/>
              <w:szCs w:val="28"/>
            </w:rPr>
            <w:t>Tiefziehteile aus Kunststoff</w:t>
          </w:r>
        </w:p>
      </w:tc>
      <w:tc>
        <w:tcPr>
          <w:tcW w:w="2612" w:type="dxa"/>
        </w:tcPr>
        <w:p w14:paraId="6677F324" w14:textId="77777777" w:rsidR="003358F8" w:rsidRPr="00CF550D" w:rsidRDefault="003358F8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5B64F71E" wp14:editId="4B69183C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3344E" w14:textId="05C558A7" w:rsidR="00C049F1" w:rsidRDefault="00C04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C"/>
    <w:rsid w:val="0000296C"/>
    <w:rsid w:val="000402B6"/>
    <w:rsid w:val="0005479B"/>
    <w:rsid w:val="000973E7"/>
    <w:rsid w:val="000E3F23"/>
    <w:rsid w:val="0010293A"/>
    <w:rsid w:val="001032D6"/>
    <w:rsid w:val="00106F6F"/>
    <w:rsid w:val="0011228A"/>
    <w:rsid w:val="00113F4B"/>
    <w:rsid w:val="001150BC"/>
    <w:rsid w:val="00153A95"/>
    <w:rsid w:val="001579AD"/>
    <w:rsid w:val="00165DD4"/>
    <w:rsid w:val="00171FE2"/>
    <w:rsid w:val="001A5890"/>
    <w:rsid w:val="00211A57"/>
    <w:rsid w:val="00212B09"/>
    <w:rsid w:val="00224EA3"/>
    <w:rsid w:val="00265D1C"/>
    <w:rsid w:val="002732CC"/>
    <w:rsid w:val="002A0D3B"/>
    <w:rsid w:val="002A132B"/>
    <w:rsid w:val="00315AF7"/>
    <w:rsid w:val="003358F8"/>
    <w:rsid w:val="00376E9D"/>
    <w:rsid w:val="00427A1E"/>
    <w:rsid w:val="0046788B"/>
    <w:rsid w:val="00475139"/>
    <w:rsid w:val="00500D3D"/>
    <w:rsid w:val="0054652C"/>
    <w:rsid w:val="005E5E06"/>
    <w:rsid w:val="005E67E6"/>
    <w:rsid w:val="00627FA6"/>
    <w:rsid w:val="006873E9"/>
    <w:rsid w:val="006D34C5"/>
    <w:rsid w:val="00775A80"/>
    <w:rsid w:val="007F248C"/>
    <w:rsid w:val="00806AFC"/>
    <w:rsid w:val="0085253C"/>
    <w:rsid w:val="008A13DB"/>
    <w:rsid w:val="008B5E3E"/>
    <w:rsid w:val="008D3681"/>
    <w:rsid w:val="008D3D4E"/>
    <w:rsid w:val="008E0809"/>
    <w:rsid w:val="00986A6B"/>
    <w:rsid w:val="00997581"/>
    <w:rsid w:val="009B03C8"/>
    <w:rsid w:val="009E5D82"/>
    <w:rsid w:val="00A9376F"/>
    <w:rsid w:val="00AC4D78"/>
    <w:rsid w:val="00AE26B5"/>
    <w:rsid w:val="00B05BB7"/>
    <w:rsid w:val="00C049F1"/>
    <w:rsid w:val="00C537A8"/>
    <w:rsid w:val="00CF4171"/>
    <w:rsid w:val="00CF550D"/>
    <w:rsid w:val="00D02141"/>
    <w:rsid w:val="00D0278F"/>
    <w:rsid w:val="00D05A67"/>
    <w:rsid w:val="00E42A75"/>
    <w:rsid w:val="00E73DB8"/>
    <w:rsid w:val="00E94616"/>
    <w:rsid w:val="00F03B51"/>
    <w:rsid w:val="00F41F4F"/>
    <w:rsid w:val="00F917EE"/>
    <w:rsid w:val="00F942F1"/>
    <w:rsid w:val="00FE6533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4EAA9-CB07-480B-8B3E-FF72564A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5A15C-27F8-4BEE-B5FB-FA97EAC3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845E0-00F8-4C64-839F-2D7BCC5821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7A31EC7.dotm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Konstantinidis, Georgios</dc:creator>
  <cp:lastModifiedBy>Mayer, Jürgen</cp:lastModifiedBy>
  <cp:revision>3</cp:revision>
  <cp:lastPrinted>2018-12-14T05:46:00Z</cp:lastPrinted>
  <dcterms:created xsi:type="dcterms:W3CDTF">2020-10-29T06:23:00Z</dcterms:created>
  <dcterms:modified xsi:type="dcterms:W3CDTF">2020-10-29T13:00:00Z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