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6D287" w14:textId="77777777" w:rsidR="00BD36E8" w:rsidRDefault="00BD36E8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14"/>
        <w:gridCol w:w="352"/>
        <w:gridCol w:w="140"/>
        <w:gridCol w:w="1290"/>
        <w:gridCol w:w="818"/>
        <w:gridCol w:w="328"/>
        <w:gridCol w:w="380"/>
        <w:gridCol w:w="1570"/>
        <w:gridCol w:w="168"/>
        <w:gridCol w:w="230"/>
        <w:gridCol w:w="328"/>
        <w:gridCol w:w="2370"/>
      </w:tblGrid>
      <w:tr w:rsidR="007C49D6" w:rsidRPr="000739BA" w14:paraId="3E76D289" w14:textId="77777777" w:rsidTr="002D3962">
        <w:trPr>
          <w:trHeight w:val="312"/>
        </w:trPr>
        <w:tc>
          <w:tcPr>
            <w:tcW w:w="9288" w:type="dxa"/>
            <w:gridSpan w:val="12"/>
            <w:shd w:val="clear" w:color="auto" w:fill="F8F8F8"/>
            <w:vAlign w:val="center"/>
          </w:tcPr>
          <w:p w14:paraId="3E76D288" w14:textId="032EA220" w:rsidR="007C49D6" w:rsidRPr="000739BA" w:rsidRDefault="000739BA" w:rsidP="007E3DE3">
            <w:pPr>
              <w:rPr>
                <w:b/>
                <w:szCs w:val="20"/>
              </w:rPr>
            </w:pPr>
            <w:r w:rsidRPr="000739BA">
              <w:rPr>
                <w:b/>
                <w:szCs w:val="20"/>
              </w:rPr>
              <w:t xml:space="preserve">1. </w:t>
            </w:r>
            <w:r w:rsidR="005A2263">
              <w:rPr>
                <w:b/>
                <w:szCs w:val="20"/>
              </w:rPr>
              <w:t>General</w:t>
            </w:r>
          </w:p>
        </w:tc>
      </w:tr>
      <w:tr w:rsidR="009D320B" w:rsidRPr="000739BA" w14:paraId="3E76D28B" w14:textId="77777777" w:rsidTr="002D3962">
        <w:trPr>
          <w:trHeight w:val="312"/>
        </w:trPr>
        <w:tc>
          <w:tcPr>
            <w:tcW w:w="9288" w:type="dxa"/>
            <w:gridSpan w:val="12"/>
            <w:shd w:val="clear" w:color="auto" w:fill="F8F8F8"/>
            <w:vAlign w:val="center"/>
          </w:tcPr>
          <w:p w14:paraId="3E76D28A" w14:textId="5FB228AB" w:rsidR="009D320B" w:rsidRPr="000739BA" w:rsidRDefault="005A2263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  <w:r w:rsidR="009D320B" w:rsidRPr="000739BA">
              <w:rPr>
                <w:b/>
                <w:szCs w:val="20"/>
              </w:rPr>
              <w:t>onta</w:t>
            </w:r>
            <w:r>
              <w:rPr>
                <w:b/>
                <w:szCs w:val="20"/>
              </w:rPr>
              <w:t>c</w:t>
            </w:r>
            <w:r w:rsidR="009D320B" w:rsidRPr="000739BA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 xml:space="preserve"> </w:t>
            </w:r>
            <w:r w:rsidR="009D320B" w:rsidRPr="000739BA">
              <w:rPr>
                <w:b/>
                <w:szCs w:val="20"/>
              </w:rPr>
              <w:t>dat</w:t>
            </w:r>
            <w:r>
              <w:rPr>
                <w:b/>
                <w:szCs w:val="20"/>
              </w:rPr>
              <w:t>a</w:t>
            </w:r>
          </w:p>
        </w:tc>
      </w:tr>
      <w:tr w:rsidR="007C49D6" w:rsidRPr="000739BA" w14:paraId="3E76D290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3E76D28C" w14:textId="283D5063" w:rsidR="00B3087E" w:rsidRPr="000739BA" w:rsidRDefault="005A2263" w:rsidP="007E3DE3">
            <w:pPr>
              <w:rPr>
                <w:szCs w:val="20"/>
              </w:rPr>
            </w:pPr>
            <w:r>
              <w:rPr>
                <w:szCs w:val="20"/>
              </w:rPr>
              <w:t>Company name</w:t>
            </w:r>
          </w:p>
        </w:tc>
        <w:tc>
          <w:tcPr>
            <w:tcW w:w="2816" w:type="dxa"/>
            <w:gridSpan w:val="4"/>
            <w:shd w:val="clear" w:color="auto" w:fill="auto"/>
            <w:vAlign w:val="center"/>
          </w:tcPr>
          <w:p w14:paraId="3E76D28D" w14:textId="77777777" w:rsidR="00B3087E" w:rsidRPr="000739BA" w:rsidRDefault="007C49D6" w:rsidP="007E3DE3">
            <w:pPr>
              <w:rPr>
                <w:szCs w:val="20"/>
              </w:rPr>
            </w:pPr>
            <w:r w:rsidRPr="000739BA">
              <w:rPr>
                <w:b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0739BA">
              <w:rPr>
                <w:b/>
                <w:szCs w:val="20"/>
              </w:rPr>
              <w:instrText xml:space="preserve"> FORMTEXT </w:instrText>
            </w:r>
            <w:r w:rsidRPr="000739BA">
              <w:rPr>
                <w:b/>
                <w:szCs w:val="20"/>
              </w:rPr>
            </w:r>
            <w:r w:rsidRPr="000739BA">
              <w:rPr>
                <w:b/>
                <w:szCs w:val="20"/>
              </w:rPr>
              <w:fldChar w:fldCharType="separate"/>
            </w:r>
            <w:r w:rsidRPr="000739BA">
              <w:rPr>
                <w:b/>
                <w:noProof/>
                <w:szCs w:val="20"/>
              </w:rPr>
              <w:t> </w:t>
            </w:r>
            <w:r w:rsidRPr="000739BA">
              <w:rPr>
                <w:b/>
                <w:noProof/>
                <w:szCs w:val="20"/>
              </w:rPr>
              <w:t> </w:t>
            </w:r>
            <w:r w:rsidRPr="000739BA">
              <w:rPr>
                <w:b/>
                <w:noProof/>
                <w:szCs w:val="20"/>
              </w:rPr>
              <w:t> </w:t>
            </w:r>
            <w:r w:rsidRPr="000739BA">
              <w:rPr>
                <w:b/>
                <w:noProof/>
                <w:szCs w:val="20"/>
              </w:rPr>
              <w:t> </w:t>
            </w:r>
            <w:r w:rsidRPr="000739BA">
              <w:rPr>
                <w:b/>
                <w:noProof/>
                <w:szCs w:val="20"/>
              </w:rPr>
              <w:t> </w:t>
            </w:r>
            <w:r w:rsidRPr="000739BA">
              <w:rPr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1738" w:type="dxa"/>
            <w:gridSpan w:val="2"/>
            <w:shd w:val="clear" w:color="auto" w:fill="F8F8F8"/>
            <w:vAlign w:val="center"/>
          </w:tcPr>
          <w:p w14:paraId="3E76D28E" w14:textId="1B36182C" w:rsidR="00B3087E" w:rsidRPr="000739BA" w:rsidRDefault="00501F4B" w:rsidP="007E3DE3">
            <w:pPr>
              <w:rPr>
                <w:szCs w:val="20"/>
              </w:rPr>
            </w:pPr>
            <w:r>
              <w:rPr>
                <w:szCs w:val="20"/>
              </w:rPr>
              <w:t>Additions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3E76D28F" w14:textId="77777777" w:rsidR="00B3087E" w:rsidRPr="000739BA" w:rsidRDefault="007C49D6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"/>
          </w:p>
        </w:tc>
      </w:tr>
      <w:tr w:rsidR="007C49D6" w:rsidRPr="000739BA" w14:paraId="3E76D295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3E76D291" w14:textId="60877667" w:rsidR="00B3087E" w:rsidRPr="000739BA" w:rsidRDefault="00501F4B" w:rsidP="007E3DE3">
            <w:pPr>
              <w:rPr>
                <w:szCs w:val="20"/>
              </w:rPr>
            </w:pPr>
            <w:r>
              <w:rPr>
                <w:szCs w:val="20"/>
              </w:rPr>
              <w:t>Street</w:t>
            </w:r>
          </w:p>
        </w:tc>
        <w:tc>
          <w:tcPr>
            <w:tcW w:w="2816" w:type="dxa"/>
            <w:gridSpan w:val="4"/>
            <w:shd w:val="clear" w:color="auto" w:fill="auto"/>
            <w:vAlign w:val="center"/>
          </w:tcPr>
          <w:p w14:paraId="3E76D292" w14:textId="77777777" w:rsidR="00B3087E" w:rsidRPr="000739BA" w:rsidRDefault="00142F76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1738" w:type="dxa"/>
            <w:gridSpan w:val="2"/>
            <w:shd w:val="clear" w:color="auto" w:fill="F8F8F8"/>
            <w:vAlign w:val="center"/>
          </w:tcPr>
          <w:p w14:paraId="3E76D293" w14:textId="7CF019A0" w:rsidR="00B3087E" w:rsidRPr="000739BA" w:rsidRDefault="00C364A7" w:rsidP="007E3DE3">
            <w:pPr>
              <w:rPr>
                <w:szCs w:val="20"/>
              </w:rPr>
            </w:pPr>
            <w:r>
              <w:rPr>
                <w:szCs w:val="20"/>
              </w:rPr>
              <w:t>Z</w:t>
            </w:r>
            <w:r w:rsidR="00501F4B">
              <w:rPr>
                <w:szCs w:val="20"/>
              </w:rPr>
              <w:t>IP code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3E76D294" w14:textId="77777777" w:rsidR="00B3087E" w:rsidRPr="000739BA" w:rsidRDefault="00EF6807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3"/>
          </w:p>
        </w:tc>
      </w:tr>
      <w:tr w:rsidR="007C49D6" w:rsidRPr="000739BA" w14:paraId="3E76D29A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3E76D296" w14:textId="4917571C" w:rsidR="00B3087E" w:rsidRPr="000739BA" w:rsidRDefault="00501F4B" w:rsidP="007E3DE3">
            <w:pPr>
              <w:rPr>
                <w:szCs w:val="20"/>
              </w:rPr>
            </w:pPr>
            <w:r>
              <w:rPr>
                <w:szCs w:val="20"/>
              </w:rPr>
              <w:t>Country</w:t>
            </w:r>
          </w:p>
        </w:tc>
        <w:tc>
          <w:tcPr>
            <w:tcW w:w="2816" w:type="dxa"/>
            <w:gridSpan w:val="4"/>
            <w:shd w:val="clear" w:color="auto" w:fill="auto"/>
            <w:vAlign w:val="center"/>
          </w:tcPr>
          <w:p w14:paraId="3E76D297" w14:textId="77777777" w:rsidR="00B3087E" w:rsidRPr="000739BA" w:rsidRDefault="00142F76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1738" w:type="dxa"/>
            <w:gridSpan w:val="2"/>
            <w:shd w:val="clear" w:color="auto" w:fill="F8F8F8"/>
            <w:vAlign w:val="center"/>
          </w:tcPr>
          <w:p w14:paraId="3E76D298" w14:textId="769E25F9" w:rsidR="00B3087E" w:rsidRPr="000739BA" w:rsidRDefault="007E736D" w:rsidP="007E3DE3">
            <w:pPr>
              <w:rPr>
                <w:szCs w:val="20"/>
              </w:rPr>
            </w:pPr>
            <w:r>
              <w:rPr>
                <w:szCs w:val="20"/>
              </w:rPr>
              <w:t>City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3E76D299" w14:textId="77777777" w:rsidR="00B3087E" w:rsidRPr="000739BA" w:rsidRDefault="001F2118" w:rsidP="007E3DE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</w:tr>
      <w:tr w:rsidR="007C49D6" w:rsidRPr="000739BA" w14:paraId="3E76D29F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3E76D29B" w14:textId="4FBD562D" w:rsidR="009D320B" w:rsidRPr="000739BA" w:rsidRDefault="007E736D" w:rsidP="007E3DE3">
            <w:pPr>
              <w:rPr>
                <w:szCs w:val="20"/>
              </w:rPr>
            </w:pPr>
            <w:r>
              <w:rPr>
                <w:szCs w:val="20"/>
              </w:rPr>
              <w:t>e-</w:t>
            </w:r>
            <w:r w:rsidR="009D320B" w:rsidRPr="000739BA">
              <w:rPr>
                <w:szCs w:val="20"/>
              </w:rPr>
              <w:t>mail</w:t>
            </w:r>
          </w:p>
        </w:tc>
        <w:tc>
          <w:tcPr>
            <w:tcW w:w="2816" w:type="dxa"/>
            <w:gridSpan w:val="4"/>
            <w:shd w:val="clear" w:color="auto" w:fill="auto"/>
            <w:vAlign w:val="center"/>
          </w:tcPr>
          <w:p w14:paraId="3E76D29C" w14:textId="77777777" w:rsidR="009D320B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6"/>
          </w:p>
        </w:tc>
        <w:tc>
          <w:tcPr>
            <w:tcW w:w="1738" w:type="dxa"/>
            <w:gridSpan w:val="2"/>
            <w:shd w:val="clear" w:color="auto" w:fill="F8F8F8"/>
            <w:vAlign w:val="center"/>
          </w:tcPr>
          <w:p w14:paraId="3E76D29D" w14:textId="77777777" w:rsidR="009D320B" w:rsidRPr="000739BA" w:rsidRDefault="009D320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Homepage</w:t>
            </w:r>
            <w:r w:rsidR="00172FBB" w:rsidRPr="000739BA">
              <w:rPr>
                <w:szCs w:val="20"/>
              </w:rPr>
              <w:t xml:space="preserve"> 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3E76D29E" w14:textId="77777777" w:rsidR="009D320B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7"/>
          </w:p>
        </w:tc>
      </w:tr>
      <w:tr w:rsidR="007C49D6" w:rsidRPr="000739BA" w14:paraId="3E76D2A4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2F2F2"/>
            <w:vAlign w:val="center"/>
          </w:tcPr>
          <w:p w14:paraId="3E76D2A0" w14:textId="422835D0" w:rsidR="009D320B" w:rsidRPr="000739BA" w:rsidRDefault="00501F4B" w:rsidP="007E3DE3">
            <w:pPr>
              <w:rPr>
                <w:szCs w:val="20"/>
              </w:rPr>
            </w:pPr>
            <w:r>
              <w:rPr>
                <w:szCs w:val="20"/>
              </w:rPr>
              <w:t>Phone</w:t>
            </w:r>
          </w:p>
        </w:tc>
        <w:tc>
          <w:tcPr>
            <w:tcW w:w="2816" w:type="dxa"/>
            <w:gridSpan w:val="4"/>
            <w:shd w:val="clear" w:color="auto" w:fill="auto"/>
            <w:vAlign w:val="center"/>
          </w:tcPr>
          <w:p w14:paraId="3E76D2A1" w14:textId="77777777" w:rsidR="009D320B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8"/>
          </w:p>
        </w:tc>
        <w:tc>
          <w:tcPr>
            <w:tcW w:w="1738" w:type="dxa"/>
            <w:gridSpan w:val="2"/>
            <w:shd w:val="clear" w:color="auto" w:fill="F8F8F8"/>
            <w:vAlign w:val="center"/>
          </w:tcPr>
          <w:p w14:paraId="3E76D2A2" w14:textId="77777777" w:rsidR="009D320B" w:rsidRPr="000739BA" w:rsidRDefault="009D320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Fax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3E76D2A3" w14:textId="77777777" w:rsidR="009D320B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9"/>
          </w:p>
        </w:tc>
      </w:tr>
      <w:tr w:rsidR="007C49D6" w:rsidRPr="000739BA" w14:paraId="3E76D2A9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3E76D2A5" w14:textId="300F9A4F" w:rsidR="009D320B" w:rsidRPr="000739BA" w:rsidRDefault="007E736D" w:rsidP="007E3DE3">
            <w:pPr>
              <w:rPr>
                <w:szCs w:val="20"/>
              </w:rPr>
            </w:pPr>
            <w:r>
              <w:rPr>
                <w:szCs w:val="20"/>
              </w:rPr>
              <w:t>Contact</w:t>
            </w:r>
            <w:r w:rsidR="009D320B" w:rsidRPr="000739BA">
              <w:rPr>
                <w:szCs w:val="20"/>
              </w:rPr>
              <w:t xml:space="preserve"> </w:t>
            </w:r>
            <w:r>
              <w:rPr>
                <w:szCs w:val="20"/>
              </w:rPr>
              <w:t>Sales</w:t>
            </w:r>
          </w:p>
        </w:tc>
        <w:tc>
          <w:tcPr>
            <w:tcW w:w="2816" w:type="dxa"/>
            <w:gridSpan w:val="4"/>
            <w:shd w:val="clear" w:color="auto" w:fill="auto"/>
            <w:vAlign w:val="center"/>
          </w:tcPr>
          <w:p w14:paraId="3E76D2A6" w14:textId="77777777" w:rsidR="009D320B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0"/>
          </w:p>
        </w:tc>
        <w:tc>
          <w:tcPr>
            <w:tcW w:w="1738" w:type="dxa"/>
            <w:gridSpan w:val="2"/>
            <w:shd w:val="clear" w:color="auto" w:fill="F8F8F8"/>
            <w:vAlign w:val="center"/>
          </w:tcPr>
          <w:p w14:paraId="3E76D2A7" w14:textId="44B63F63" w:rsidR="009D320B" w:rsidRPr="000739BA" w:rsidRDefault="007E736D" w:rsidP="007E3DE3">
            <w:pPr>
              <w:rPr>
                <w:szCs w:val="20"/>
              </w:rPr>
            </w:pPr>
            <w:r>
              <w:rPr>
                <w:szCs w:val="20"/>
              </w:rPr>
              <w:t>Contact</w:t>
            </w:r>
            <w:r w:rsidRPr="000739BA">
              <w:rPr>
                <w:szCs w:val="20"/>
              </w:rPr>
              <w:t xml:space="preserve"> </w:t>
            </w:r>
            <w:r>
              <w:rPr>
                <w:szCs w:val="20"/>
              </w:rPr>
              <w:t>QA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3E76D2A8" w14:textId="77777777" w:rsidR="009D320B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1"/>
          </w:p>
        </w:tc>
      </w:tr>
      <w:tr w:rsidR="00F729D1" w:rsidRPr="000739BA" w14:paraId="3E76D2AE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3E76D2AA" w14:textId="1ECA9EA4" w:rsidR="00F729D1" w:rsidRPr="000739BA" w:rsidRDefault="007E736D" w:rsidP="007E3DE3">
            <w:pPr>
              <w:rPr>
                <w:szCs w:val="20"/>
              </w:rPr>
            </w:pPr>
            <w:r>
              <w:rPr>
                <w:szCs w:val="20"/>
              </w:rPr>
              <w:t>Phone</w:t>
            </w:r>
          </w:p>
        </w:tc>
        <w:tc>
          <w:tcPr>
            <w:tcW w:w="2816" w:type="dxa"/>
            <w:gridSpan w:val="4"/>
            <w:shd w:val="clear" w:color="auto" w:fill="auto"/>
            <w:vAlign w:val="center"/>
          </w:tcPr>
          <w:p w14:paraId="3E76D2AB" w14:textId="77777777" w:rsidR="00F729D1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2"/>
          </w:p>
        </w:tc>
        <w:tc>
          <w:tcPr>
            <w:tcW w:w="1738" w:type="dxa"/>
            <w:gridSpan w:val="2"/>
            <w:shd w:val="clear" w:color="auto" w:fill="F8F8F8"/>
            <w:vAlign w:val="center"/>
          </w:tcPr>
          <w:p w14:paraId="3E76D2AC" w14:textId="2669BD8D" w:rsidR="00F729D1" w:rsidRPr="000739BA" w:rsidRDefault="007E736D" w:rsidP="007E3DE3">
            <w:pPr>
              <w:rPr>
                <w:szCs w:val="20"/>
              </w:rPr>
            </w:pPr>
            <w:r>
              <w:rPr>
                <w:szCs w:val="20"/>
              </w:rPr>
              <w:t>Phone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3E76D2AD" w14:textId="77777777" w:rsidR="00F729D1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3"/>
          </w:p>
        </w:tc>
      </w:tr>
      <w:tr w:rsidR="00F729D1" w:rsidRPr="000739BA" w14:paraId="3E76D2B3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3E76D2AF" w14:textId="6905544E" w:rsidR="00F729D1" w:rsidRPr="000739BA" w:rsidRDefault="007E736D" w:rsidP="007E3DE3">
            <w:pPr>
              <w:rPr>
                <w:szCs w:val="20"/>
              </w:rPr>
            </w:pPr>
            <w:r>
              <w:rPr>
                <w:szCs w:val="20"/>
              </w:rPr>
              <w:t>e-</w:t>
            </w:r>
            <w:r w:rsidR="00F729D1" w:rsidRPr="000739BA">
              <w:rPr>
                <w:szCs w:val="20"/>
              </w:rPr>
              <w:t>mail</w:t>
            </w:r>
          </w:p>
        </w:tc>
        <w:tc>
          <w:tcPr>
            <w:tcW w:w="2816" w:type="dxa"/>
            <w:gridSpan w:val="4"/>
            <w:shd w:val="clear" w:color="auto" w:fill="auto"/>
            <w:vAlign w:val="center"/>
          </w:tcPr>
          <w:p w14:paraId="3E76D2B0" w14:textId="77777777" w:rsidR="00F729D1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4"/>
          </w:p>
        </w:tc>
        <w:tc>
          <w:tcPr>
            <w:tcW w:w="1738" w:type="dxa"/>
            <w:gridSpan w:val="2"/>
            <w:shd w:val="clear" w:color="auto" w:fill="F8F8F8"/>
            <w:vAlign w:val="center"/>
          </w:tcPr>
          <w:p w14:paraId="3E76D2B1" w14:textId="71DE9AD6" w:rsidR="00F729D1" w:rsidRPr="000739BA" w:rsidRDefault="00F729D1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t>e</w:t>
            </w:r>
            <w:r w:rsidR="007E736D">
              <w:rPr>
                <w:szCs w:val="20"/>
              </w:rPr>
              <w:t>-</w:t>
            </w:r>
            <w:r w:rsidRPr="000739BA">
              <w:rPr>
                <w:szCs w:val="20"/>
              </w:rPr>
              <w:t>mail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14:paraId="3E76D2B2" w14:textId="77777777" w:rsidR="00F729D1" w:rsidRPr="000739BA" w:rsidRDefault="00172FBB" w:rsidP="007E3DE3">
            <w:pPr>
              <w:rPr>
                <w:szCs w:val="20"/>
              </w:rPr>
            </w:pPr>
            <w:r w:rsidRPr="000739BA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0739BA">
              <w:rPr>
                <w:szCs w:val="20"/>
              </w:rPr>
              <w:instrText xml:space="preserve"> FORMTEXT </w:instrText>
            </w:r>
            <w:r w:rsidRPr="000739BA">
              <w:rPr>
                <w:szCs w:val="20"/>
              </w:rPr>
            </w:r>
            <w:r w:rsidRPr="000739BA">
              <w:rPr>
                <w:szCs w:val="20"/>
              </w:rPr>
              <w:fldChar w:fldCharType="separate"/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noProof/>
                <w:szCs w:val="20"/>
              </w:rPr>
              <w:t> </w:t>
            </w:r>
            <w:r w:rsidRPr="000739BA">
              <w:rPr>
                <w:szCs w:val="20"/>
              </w:rPr>
              <w:fldChar w:fldCharType="end"/>
            </w:r>
            <w:bookmarkEnd w:id="15"/>
          </w:p>
        </w:tc>
      </w:tr>
      <w:tr w:rsidR="00586F02" w:rsidRPr="000739BA" w14:paraId="3E76D2B5" w14:textId="77777777" w:rsidTr="002D3962">
        <w:trPr>
          <w:trHeight w:val="312"/>
        </w:trPr>
        <w:tc>
          <w:tcPr>
            <w:tcW w:w="9288" w:type="dxa"/>
            <w:gridSpan w:val="12"/>
            <w:shd w:val="clear" w:color="auto" w:fill="F8F8F8"/>
            <w:vAlign w:val="center"/>
          </w:tcPr>
          <w:p w14:paraId="3E76D2B4" w14:textId="0E01540C" w:rsidR="00586F02" w:rsidRPr="000739BA" w:rsidRDefault="007E736D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Company data</w:t>
            </w:r>
          </w:p>
        </w:tc>
      </w:tr>
      <w:tr w:rsidR="00CF2FB2" w:rsidRPr="000739BA" w14:paraId="3E76D2B8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3E76D2B6" w14:textId="0E769386" w:rsidR="00CF2FB2" w:rsidRPr="00CF2FB2" w:rsidRDefault="00C448DF" w:rsidP="007E3DE3">
            <w:pPr>
              <w:rPr>
                <w:szCs w:val="20"/>
              </w:rPr>
            </w:pPr>
            <w:r>
              <w:rPr>
                <w:szCs w:val="20"/>
              </w:rPr>
              <w:t>Sector</w:t>
            </w:r>
          </w:p>
        </w:tc>
        <w:tc>
          <w:tcPr>
            <w:tcW w:w="7482" w:type="dxa"/>
            <w:gridSpan w:val="9"/>
            <w:shd w:val="clear" w:color="auto" w:fill="auto"/>
            <w:vAlign w:val="center"/>
          </w:tcPr>
          <w:p w14:paraId="3E76D2B7" w14:textId="77777777" w:rsidR="00CF2FB2" w:rsidRPr="000739BA" w:rsidRDefault="00CF2FB2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6"/>
          </w:p>
        </w:tc>
      </w:tr>
      <w:tr w:rsidR="00DA7950" w:rsidRPr="000739BA" w14:paraId="51D09C4B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6A7DB92D" w14:textId="57AA1AB0" w:rsidR="00DA7950" w:rsidRDefault="00C364A7" w:rsidP="007E3DE3">
            <w:pPr>
              <w:rPr>
                <w:szCs w:val="20"/>
              </w:rPr>
            </w:pPr>
            <w:r>
              <w:rPr>
                <w:szCs w:val="20"/>
              </w:rPr>
              <w:t>Manuf. locations</w:t>
            </w:r>
          </w:p>
        </w:tc>
        <w:tc>
          <w:tcPr>
            <w:tcW w:w="7482" w:type="dxa"/>
            <w:gridSpan w:val="9"/>
            <w:shd w:val="clear" w:color="auto" w:fill="auto"/>
            <w:vAlign w:val="center"/>
          </w:tcPr>
          <w:p w14:paraId="7435DF9E" w14:textId="389CD622" w:rsidR="00DA7950" w:rsidRDefault="00DA7950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751093" w:rsidRPr="000739BA" w14:paraId="3E76D2BB" w14:textId="77777777" w:rsidTr="002D3962">
        <w:trPr>
          <w:trHeight w:val="312"/>
        </w:trPr>
        <w:tc>
          <w:tcPr>
            <w:tcW w:w="1806" w:type="dxa"/>
            <w:gridSpan w:val="3"/>
            <w:shd w:val="clear" w:color="auto" w:fill="F8F8F8"/>
            <w:vAlign w:val="center"/>
          </w:tcPr>
          <w:p w14:paraId="3E76D2B9" w14:textId="4B67B84D" w:rsidR="00751093" w:rsidRPr="00751093" w:rsidRDefault="00751093" w:rsidP="007E3DE3">
            <w:pPr>
              <w:rPr>
                <w:szCs w:val="20"/>
              </w:rPr>
            </w:pPr>
            <w:r w:rsidRPr="00751093">
              <w:rPr>
                <w:szCs w:val="20"/>
              </w:rPr>
              <w:t>Referen</w:t>
            </w:r>
            <w:r w:rsidR="00C364A7">
              <w:rPr>
                <w:szCs w:val="20"/>
              </w:rPr>
              <w:t>ce customers</w:t>
            </w:r>
          </w:p>
        </w:tc>
        <w:tc>
          <w:tcPr>
            <w:tcW w:w="7482" w:type="dxa"/>
            <w:gridSpan w:val="9"/>
            <w:shd w:val="clear" w:color="auto" w:fill="auto"/>
            <w:vAlign w:val="center"/>
          </w:tcPr>
          <w:p w14:paraId="3E76D2BA" w14:textId="77777777" w:rsidR="00751093" w:rsidRPr="000739BA" w:rsidRDefault="001F2118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7"/>
          </w:p>
        </w:tc>
      </w:tr>
      <w:tr w:rsidR="007E3DE3" w:rsidRPr="000739BA" w14:paraId="3E76D2C3" w14:textId="77777777" w:rsidTr="002D3962">
        <w:trPr>
          <w:trHeight w:val="312"/>
        </w:trPr>
        <w:tc>
          <w:tcPr>
            <w:tcW w:w="1314" w:type="dxa"/>
            <w:shd w:val="clear" w:color="auto" w:fill="F8F8F8"/>
            <w:vAlign w:val="center"/>
          </w:tcPr>
          <w:p w14:paraId="3E76D2BC" w14:textId="1B61EA75" w:rsidR="00CF2FB2" w:rsidRPr="00751093" w:rsidRDefault="00C364A7" w:rsidP="007E3DE3">
            <w:pPr>
              <w:rPr>
                <w:szCs w:val="20"/>
              </w:rPr>
            </w:pPr>
            <w:r>
              <w:rPr>
                <w:szCs w:val="20"/>
              </w:rPr>
              <w:t>Worktime</w:t>
            </w:r>
          </w:p>
        </w:tc>
        <w:tc>
          <w:tcPr>
            <w:tcW w:w="352" w:type="dxa"/>
            <w:shd w:val="clear" w:color="auto" w:fill="auto"/>
            <w:vAlign w:val="center"/>
          </w:tcPr>
          <w:p w14:paraId="3E76D2BD" w14:textId="77777777" w:rsidR="00CF2FB2" w:rsidRPr="000739BA" w:rsidRDefault="00751093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25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8"/>
          </w:p>
        </w:tc>
        <w:tc>
          <w:tcPr>
            <w:tcW w:w="2248" w:type="dxa"/>
            <w:gridSpan w:val="3"/>
            <w:shd w:val="clear" w:color="auto" w:fill="F8F8F8"/>
            <w:vAlign w:val="center"/>
          </w:tcPr>
          <w:p w14:paraId="3E76D2BE" w14:textId="2E36E3EA" w:rsidR="00CF2FB2" w:rsidRPr="00751093" w:rsidRDefault="00CF2FB2" w:rsidP="007E3DE3">
            <w:pPr>
              <w:rPr>
                <w:szCs w:val="20"/>
              </w:rPr>
            </w:pPr>
            <w:r w:rsidRPr="00751093">
              <w:rPr>
                <w:szCs w:val="20"/>
              </w:rPr>
              <w:t>1-</w:t>
            </w:r>
            <w:r w:rsidR="00C364A7">
              <w:rPr>
                <w:szCs w:val="20"/>
              </w:rPr>
              <w:t>s</w:t>
            </w:r>
            <w:r w:rsidRPr="00751093">
              <w:rPr>
                <w:szCs w:val="20"/>
              </w:rPr>
              <w:t>hi</w:t>
            </w:r>
            <w:r w:rsidR="00C364A7">
              <w:rPr>
                <w:szCs w:val="20"/>
              </w:rPr>
              <w:t>f</w:t>
            </w:r>
            <w:r w:rsidRPr="00751093">
              <w:rPr>
                <w:szCs w:val="20"/>
              </w:rPr>
              <w:t>t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3E76D2BF" w14:textId="77777777" w:rsidR="00CF2FB2" w:rsidRPr="000739BA" w:rsidRDefault="00CA0C8E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6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9"/>
          </w:p>
        </w:tc>
        <w:tc>
          <w:tcPr>
            <w:tcW w:w="2348" w:type="dxa"/>
            <w:gridSpan w:val="4"/>
            <w:shd w:val="clear" w:color="auto" w:fill="F8F8F8"/>
            <w:vAlign w:val="center"/>
          </w:tcPr>
          <w:p w14:paraId="3E76D2C0" w14:textId="33D997A4" w:rsidR="00CF2FB2" w:rsidRPr="00751093" w:rsidRDefault="00CF2FB2" w:rsidP="007E3DE3">
            <w:pPr>
              <w:rPr>
                <w:szCs w:val="20"/>
              </w:rPr>
            </w:pPr>
            <w:r w:rsidRPr="00751093">
              <w:rPr>
                <w:szCs w:val="20"/>
              </w:rPr>
              <w:t>2-</w:t>
            </w:r>
            <w:r w:rsidR="00C364A7">
              <w:rPr>
                <w:szCs w:val="20"/>
              </w:rPr>
              <w:t>sh</w:t>
            </w:r>
            <w:r w:rsidRPr="00751093">
              <w:rPr>
                <w:szCs w:val="20"/>
              </w:rPr>
              <w:t>i</w:t>
            </w:r>
            <w:r w:rsidR="00C364A7">
              <w:rPr>
                <w:szCs w:val="20"/>
              </w:rPr>
              <w:t>f</w:t>
            </w:r>
            <w:r w:rsidRPr="00751093">
              <w:rPr>
                <w:szCs w:val="20"/>
              </w:rPr>
              <w:t>t</w:t>
            </w:r>
            <w:r w:rsidR="00C364A7">
              <w:rPr>
                <w:szCs w:val="20"/>
              </w:rPr>
              <w:t>s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3E76D2C1" w14:textId="77777777" w:rsidR="00CF2FB2" w:rsidRPr="000739BA" w:rsidRDefault="00CA0C8E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7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0"/>
          </w:p>
        </w:tc>
        <w:tc>
          <w:tcPr>
            <w:tcW w:w="2370" w:type="dxa"/>
            <w:shd w:val="clear" w:color="auto" w:fill="F8F8F8"/>
            <w:vAlign w:val="center"/>
          </w:tcPr>
          <w:p w14:paraId="3E76D2C2" w14:textId="259BC383" w:rsidR="00CF2FB2" w:rsidRPr="00751093" w:rsidRDefault="00CF2FB2" w:rsidP="007E3DE3">
            <w:pPr>
              <w:rPr>
                <w:szCs w:val="20"/>
              </w:rPr>
            </w:pPr>
            <w:r w:rsidRPr="00751093">
              <w:rPr>
                <w:szCs w:val="20"/>
              </w:rPr>
              <w:t>3-</w:t>
            </w:r>
            <w:r w:rsidR="00C364A7">
              <w:rPr>
                <w:szCs w:val="20"/>
              </w:rPr>
              <w:t>s</w:t>
            </w:r>
            <w:r w:rsidRPr="00751093">
              <w:rPr>
                <w:szCs w:val="20"/>
              </w:rPr>
              <w:t>hi</w:t>
            </w:r>
            <w:r w:rsidR="00C364A7">
              <w:rPr>
                <w:szCs w:val="20"/>
              </w:rPr>
              <w:t>f</w:t>
            </w:r>
            <w:r w:rsidRPr="00751093">
              <w:rPr>
                <w:szCs w:val="20"/>
              </w:rPr>
              <w:t>t</w:t>
            </w:r>
            <w:r w:rsidR="00C364A7">
              <w:rPr>
                <w:szCs w:val="20"/>
              </w:rPr>
              <w:t>s</w:t>
            </w:r>
          </w:p>
        </w:tc>
      </w:tr>
      <w:tr w:rsidR="00F729D1" w:rsidRPr="000739BA" w14:paraId="3E76D2C5" w14:textId="77777777" w:rsidTr="002D3962">
        <w:trPr>
          <w:trHeight w:val="312"/>
        </w:trPr>
        <w:tc>
          <w:tcPr>
            <w:tcW w:w="9288" w:type="dxa"/>
            <w:gridSpan w:val="12"/>
            <w:shd w:val="clear" w:color="auto" w:fill="F8F8F8"/>
            <w:vAlign w:val="center"/>
          </w:tcPr>
          <w:p w14:paraId="3E76D2C4" w14:textId="33E598DA" w:rsidR="00F729D1" w:rsidRPr="000739BA" w:rsidRDefault="00F7071E" w:rsidP="007E3DE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</w:t>
            </w:r>
            <w:r w:rsidR="00573369">
              <w:rPr>
                <w:b/>
                <w:szCs w:val="20"/>
              </w:rPr>
              <w:t>u</w:t>
            </w:r>
            <w:r>
              <w:rPr>
                <w:b/>
                <w:szCs w:val="20"/>
              </w:rPr>
              <w:t>mber of employee</w:t>
            </w:r>
            <w:r w:rsidR="00573369">
              <w:rPr>
                <w:b/>
                <w:szCs w:val="20"/>
              </w:rPr>
              <w:t>s</w:t>
            </w:r>
            <w:r w:rsidR="00F729D1" w:rsidRPr="000739BA">
              <w:rPr>
                <w:b/>
                <w:szCs w:val="20"/>
              </w:rPr>
              <w:t xml:space="preserve"> (</w:t>
            </w:r>
            <w:r w:rsidR="00573369">
              <w:rPr>
                <w:b/>
                <w:szCs w:val="20"/>
              </w:rPr>
              <w:t>last</w:t>
            </w:r>
            <w:r w:rsidR="00F729D1" w:rsidRPr="000739BA">
              <w:rPr>
                <w:b/>
                <w:szCs w:val="20"/>
              </w:rPr>
              <w:t xml:space="preserve"> 3 </w:t>
            </w:r>
            <w:r w:rsidR="00573369">
              <w:rPr>
                <w:b/>
                <w:szCs w:val="20"/>
              </w:rPr>
              <w:t>years</w:t>
            </w:r>
            <w:r w:rsidR="00F729D1" w:rsidRPr="000739BA">
              <w:rPr>
                <w:b/>
                <w:szCs w:val="20"/>
              </w:rPr>
              <w:t>)</w:t>
            </w:r>
          </w:p>
        </w:tc>
      </w:tr>
      <w:tr w:rsidR="00F729D1" w:rsidRPr="000739BA" w14:paraId="3E76D2C9" w14:textId="77777777" w:rsidTr="002D3962">
        <w:trPr>
          <w:trHeight w:val="312"/>
        </w:trPr>
        <w:tc>
          <w:tcPr>
            <w:tcW w:w="3096" w:type="dxa"/>
            <w:gridSpan w:val="4"/>
            <w:shd w:val="clear" w:color="auto" w:fill="F8F8F8"/>
            <w:vAlign w:val="center"/>
          </w:tcPr>
          <w:p w14:paraId="3E76D2C6" w14:textId="5995EF4D" w:rsidR="00F729D1" w:rsidRPr="000739BA" w:rsidRDefault="00573369" w:rsidP="007E3D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Year</w:t>
            </w:r>
          </w:p>
        </w:tc>
        <w:tc>
          <w:tcPr>
            <w:tcW w:w="3096" w:type="dxa"/>
            <w:gridSpan w:val="4"/>
            <w:shd w:val="clear" w:color="auto" w:fill="F8F8F8"/>
            <w:vAlign w:val="center"/>
          </w:tcPr>
          <w:p w14:paraId="3E76D2C7" w14:textId="43BD9C4A" w:rsidR="00F729D1" w:rsidRPr="000739BA" w:rsidRDefault="00573369" w:rsidP="007E3D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Employees</w:t>
            </w:r>
          </w:p>
        </w:tc>
        <w:tc>
          <w:tcPr>
            <w:tcW w:w="3096" w:type="dxa"/>
            <w:gridSpan w:val="4"/>
            <w:shd w:val="clear" w:color="auto" w:fill="F8F8F8"/>
            <w:vAlign w:val="center"/>
          </w:tcPr>
          <w:p w14:paraId="3E76D2C8" w14:textId="31B29E50" w:rsidR="00F729D1" w:rsidRPr="000739BA" w:rsidRDefault="00573369" w:rsidP="007E3D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Thereof </w:t>
            </w:r>
            <w:r w:rsidR="00F729D1" w:rsidRPr="000739BA">
              <w:rPr>
                <w:szCs w:val="20"/>
              </w:rPr>
              <w:t>Q</w:t>
            </w:r>
            <w:r>
              <w:rPr>
                <w:szCs w:val="20"/>
              </w:rPr>
              <w:t>A</w:t>
            </w:r>
          </w:p>
        </w:tc>
      </w:tr>
      <w:tr w:rsidR="00F729D1" w:rsidRPr="00CF2FB2" w14:paraId="3E76D2CD" w14:textId="77777777" w:rsidTr="002D3962">
        <w:trPr>
          <w:trHeight w:val="312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3E76D2CA" w14:textId="77777777" w:rsidR="00F729D1" w:rsidRPr="00CF2FB2" w:rsidRDefault="001B24F0" w:rsidP="007E3DE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21" w:name="Text30"/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CB" w14:textId="77777777" w:rsidR="00F729D1" w:rsidRPr="00CF2FB2" w:rsidRDefault="001B24F0" w:rsidP="007E3DE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CC" w14:textId="77777777" w:rsidR="00F729D1" w:rsidRPr="00CF2FB2" w:rsidRDefault="001B24F0" w:rsidP="007E3DE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</w:tr>
      <w:tr w:rsidR="00F729D1" w14:paraId="3E76D2D1" w14:textId="77777777" w:rsidTr="002D3962">
        <w:trPr>
          <w:trHeight w:val="312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3E76D2CE" w14:textId="77777777" w:rsidR="00F729D1" w:rsidRDefault="001B24F0" w:rsidP="007E3DE3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CF" w14:textId="77777777" w:rsidR="00F729D1" w:rsidRDefault="001B24F0" w:rsidP="007E3DE3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D0" w14:textId="77777777" w:rsidR="00F729D1" w:rsidRDefault="001B24F0" w:rsidP="007E3DE3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F729D1" w14:paraId="3E76D2D5" w14:textId="77777777" w:rsidTr="002D3962">
        <w:trPr>
          <w:trHeight w:val="312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3E76D2D2" w14:textId="77777777" w:rsidR="00F729D1" w:rsidRDefault="001B24F0" w:rsidP="007E3DE3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D3" w14:textId="77777777" w:rsidR="00F729D1" w:rsidRDefault="001B24F0" w:rsidP="007E3DE3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D4" w14:textId="77777777" w:rsidR="00F729D1" w:rsidRDefault="001B24F0" w:rsidP="007E3DE3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F729D1" w14:paraId="3E76D2D7" w14:textId="77777777" w:rsidTr="002D3962">
        <w:trPr>
          <w:trHeight w:val="312"/>
        </w:trPr>
        <w:tc>
          <w:tcPr>
            <w:tcW w:w="9288" w:type="dxa"/>
            <w:gridSpan w:val="12"/>
            <w:shd w:val="clear" w:color="auto" w:fill="F8F8F8"/>
            <w:vAlign w:val="center"/>
          </w:tcPr>
          <w:p w14:paraId="3E76D2D6" w14:textId="0FC51B10" w:rsidR="00F729D1" w:rsidRPr="000739BA" w:rsidRDefault="00573369" w:rsidP="007E3DE3">
            <w:pPr>
              <w:rPr>
                <w:b/>
              </w:rPr>
            </w:pPr>
            <w:r>
              <w:rPr>
                <w:b/>
              </w:rPr>
              <w:t>Turnover</w:t>
            </w:r>
            <w:r w:rsidR="00F729D1" w:rsidRPr="000739BA">
              <w:rPr>
                <w:b/>
              </w:rPr>
              <w:t xml:space="preserve"> (</w:t>
            </w:r>
            <w:r>
              <w:rPr>
                <w:b/>
                <w:szCs w:val="20"/>
              </w:rPr>
              <w:t>last</w:t>
            </w:r>
            <w:r w:rsidRPr="000739BA">
              <w:rPr>
                <w:b/>
                <w:szCs w:val="20"/>
              </w:rPr>
              <w:t xml:space="preserve"> 3 </w:t>
            </w:r>
            <w:r>
              <w:rPr>
                <w:b/>
                <w:szCs w:val="20"/>
              </w:rPr>
              <w:t>years</w:t>
            </w:r>
            <w:r w:rsidR="00F729D1" w:rsidRPr="000739BA">
              <w:rPr>
                <w:b/>
              </w:rPr>
              <w:t>)</w:t>
            </w:r>
          </w:p>
        </w:tc>
      </w:tr>
      <w:tr w:rsidR="00131DB2" w14:paraId="3E76D2DB" w14:textId="77777777" w:rsidTr="002D3962">
        <w:trPr>
          <w:trHeight w:val="312"/>
        </w:trPr>
        <w:tc>
          <w:tcPr>
            <w:tcW w:w="3096" w:type="dxa"/>
            <w:gridSpan w:val="4"/>
            <w:shd w:val="clear" w:color="auto" w:fill="F8F8F8"/>
            <w:vAlign w:val="center"/>
          </w:tcPr>
          <w:p w14:paraId="3E76D2D8" w14:textId="1240D288" w:rsidR="00131DB2" w:rsidRDefault="00573369" w:rsidP="007E3DE3">
            <w:pPr>
              <w:jc w:val="center"/>
            </w:pPr>
            <w:r>
              <w:t>Year</w:t>
            </w:r>
          </w:p>
        </w:tc>
        <w:tc>
          <w:tcPr>
            <w:tcW w:w="3096" w:type="dxa"/>
            <w:gridSpan w:val="4"/>
            <w:shd w:val="clear" w:color="auto" w:fill="F8F8F8"/>
            <w:vAlign w:val="center"/>
          </w:tcPr>
          <w:p w14:paraId="3E76D2D9" w14:textId="1AEFB016" w:rsidR="00131DB2" w:rsidRDefault="00573369" w:rsidP="007E3DE3">
            <w:pPr>
              <w:jc w:val="center"/>
            </w:pPr>
            <w:r>
              <w:t>Total turnover</w:t>
            </w:r>
          </w:p>
        </w:tc>
        <w:tc>
          <w:tcPr>
            <w:tcW w:w="3096" w:type="dxa"/>
            <w:gridSpan w:val="4"/>
            <w:shd w:val="clear" w:color="auto" w:fill="F8F8F8"/>
            <w:vAlign w:val="center"/>
          </w:tcPr>
          <w:p w14:paraId="3E76D2DA" w14:textId="10DEC3DA" w:rsidR="00131DB2" w:rsidRDefault="00573369" w:rsidP="007E3DE3">
            <w:pPr>
              <w:jc w:val="center"/>
            </w:pPr>
            <w:r>
              <w:t>Thereof export</w:t>
            </w:r>
          </w:p>
        </w:tc>
      </w:tr>
      <w:tr w:rsidR="00131DB2" w14:paraId="3E76D2DF" w14:textId="77777777" w:rsidTr="002D3962">
        <w:trPr>
          <w:trHeight w:val="312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3E76D2DC" w14:textId="77777777" w:rsidR="00131DB2" w:rsidRDefault="001B24F0" w:rsidP="001B24F0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DD" w14:textId="77777777" w:rsidR="00131DB2" w:rsidRDefault="001B24F0" w:rsidP="001B24F0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DE" w14:textId="77777777" w:rsidR="00131DB2" w:rsidRDefault="001B24F0" w:rsidP="001B24F0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131DB2" w14:paraId="3E76D2E3" w14:textId="77777777" w:rsidTr="002D3962">
        <w:trPr>
          <w:trHeight w:val="312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3E76D2E0" w14:textId="77777777" w:rsidR="00131DB2" w:rsidRDefault="001B24F0" w:rsidP="001B24F0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E1" w14:textId="77777777" w:rsidR="00131DB2" w:rsidRDefault="001B24F0" w:rsidP="001B24F0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E2" w14:textId="77777777" w:rsidR="00131DB2" w:rsidRDefault="001B24F0" w:rsidP="001B24F0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AD041E" w14:paraId="3E76D2E7" w14:textId="77777777" w:rsidTr="002D3962">
        <w:trPr>
          <w:trHeight w:val="312"/>
        </w:trPr>
        <w:tc>
          <w:tcPr>
            <w:tcW w:w="3096" w:type="dxa"/>
            <w:gridSpan w:val="4"/>
            <w:shd w:val="clear" w:color="auto" w:fill="auto"/>
            <w:vAlign w:val="center"/>
          </w:tcPr>
          <w:p w14:paraId="3E76D2E4" w14:textId="77777777" w:rsidR="00AD041E" w:rsidRDefault="001B24F0" w:rsidP="001B24F0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E5" w14:textId="77777777" w:rsidR="00AD041E" w:rsidRDefault="001B24F0" w:rsidP="001B24F0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096" w:type="dxa"/>
            <w:gridSpan w:val="4"/>
            <w:shd w:val="clear" w:color="auto" w:fill="auto"/>
            <w:vAlign w:val="center"/>
          </w:tcPr>
          <w:p w14:paraId="3E76D2E6" w14:textId="77777777" w:rsidR="00AD041E" w:rsidRDefault="001B24F0" w:rsidP="001B24F0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3E76D2E8" w14:textId="77777777" w:rsidR="00586F02" w:rsidRDefault="00586F02"/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09"/>
        <w:gridCol w:w="2312"/>
        <w:gridCol w:w="1299"/>
        <w:gridCol w:w="940"/>
        <w:gridCol w:w="90"/>
        <w:gridCol w:w="227"/>
        <w:gridCol w:w="843"/>
        <w:gridCol w:w="317"/>
        <w:gridCol w:w="985"/>
      </w:tblGrid>
      <w:tr w:rsidR="0022101B" w14:paraId="3E76D2EA" w14:textId="77777777" w:rsidTr="002D3962">
        <w:trPr>
          <w:trHeight w:val="312"/>
        </w:trPr>
        <w:tc>
          <w:tcPr>
            <w:tcW w:w="9322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8F8F8"/>
            <w:vAlign w:val="center"/>
          </w:tcPr>
          <w:p w14:paraId="3E76D2E9" w14:textId="69DE08DC" w:rsidR="0022101B" w:rsidRPr="001A3DDC" w:rsidRDefault="0022101B" w:rsidP="007E3DE3">
            <w:pPr>
              <w:rPr>
                <w:b/>
              </w:rPr>
            </w:pPr>
            <w:r w:rsidRPr="001A3DDC">
              <w:rPr>
                <w:b/>
              </w:rPr>
              <w:t>2. Qualit</w:t>
            </w:r>
            <w:r w:rsidR="00573369">
              <w:rPr>
                <w:b/>
              </w:rPr>
              <w:t>y</w:t>
            </w:r>
          </w:p>
        </w:tc>
      </w:tr>
      <w:tr w:rsidR="00AD041E" w:rsidRPr="00ED1936" w14:paraId="3E76D2EC" w14:textId="77777777" w:rsidTr="002D3962">
        <w:trPr>
          <w:trHeight w:val="312"/>
        </w:trPr>
        <w:tc>
          <w:tcPr>
            <w:tcW w:w="9322" w:type="dxa"/>
            <w:gridSpan w:val="9"/>
            <w:tcBorders>
              <w:top w:val="single" w:sz="8" w:space="0" w:color="auto"/>
            </w:tcBorders>
            <w:shd w:val="clear" w:color="auto" w:fill="F8F8F8"/>
            <w:vAlign w:val="center"/>
          </w:tcPr>
          <w:p w14:paraId="52488F38" w14:textId="2A9A80A7" w:rsidR="00071826" w:rsidRDefault="003A2B91" w:rsidP="007E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answer</w:t>
            </w:r>
            <w:r w:rsidR="006C4E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following questions</w:t>
            </w:r>
            <w:r w:rsidR="00071826">
              <w:rPr>
                <w:sz w:val="18"/>
                <w:szCs w:val="18"/>
              </w:rPr>
              <w:t xml:space="preserve"> to our products</w:t>
            </w:r>
            <w:r w:rsidR="006C4E17">
              <w:rPr>
                <w:sz w:val="18"/>
                <w:szCs w:val="18"/>
              </w:rPr>
              <w:t xml:space="preserve"> in details</w:t>
            </w:r>
            <w:r w:rsidR="00071826">
              <w:rPr>
                <w:sz w:val="18"/>
                <w:szCs w:val="18"/>
              </w:rPr>
              <w:t>.</w:t>
            </w:r>
          </w:p>
          <w:p w14:paraId="3E76D2EB" w14:textId="2FA46F24" w:rsidR="00AD041E" w:rsidRPr="00ED1936" w:rsidRDefault="003A2B91" w:rsidP="007E3DE3">
            <w:pPr>
              <w:rPr>
                <w:sz w:val="18"/>
                <w:szCs w:val="18"/>
                <w:lang w:val="en-GB"/>
              </w:rPr>
            </w:pPr>
            <w:r w:rsidRPr="00ED1936">
              <w:rPr>
                <w:sz w:val="18"/>
                <w:szCs w:val="18"/>
                <w:lang w:val="en-GB"/>
              </w:rPr>
              <w:t>If your company is certified, you just need to send copies of your certificates.</w:t>
            </w:r>
            <w:r w:rsidR="003F4E05" w:rsidRPr="00ED1936">
              <w:rPr>
                <w:sz w:val="18"/>
                <w:szCs w:val="18"/>
                <w:lang w:val="en-GB"/>
              </w:rPr>
              <w:t>.</w:t>
            </w:r>
          </w:p>
        </w:tc>
      </w:tr>
      <w:tr w:rsidR="001A3DDC" w:rsidRPr="001A3DDC" w14:paraId="3E76D2F2" w14:textId="77777777" w:rsidTr="00BA4588">
        <w:trPr>
          <w:trHeight w:val="312"/>
        </w:trPr>
        <w:tc>
          <w:tcPr>
            <w:tcW w:w="6860" w:type="dxa"/>
            <w:gridSpan w:val="4"/>
            <w:tcBorders>
              <w:right w:val="single" w:sz="4" w:space="0" w:color="auto"/>
            </w:tcBorders>
            <w:shd w:val="clear" w:color="auto" w:fill="F8F8F8"/>
            <w:vAlign w:val="center"/>
          </w:tcPr>
          <w:p w14:paraId="3E76D2ED" w14:textId="47980FD6" w:rsidR="003F4E05" w:rsidRPr="001A3DDC" w:rsidRDefault="009E1B04" w:rsidP="007E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your company </w:t>
            </w:r>
            <w:r w:rsidR="00071826">
              <w:rPr>
                <w:sz w:val="18"/>
                <w:szCs w:val="18"/>
              </w:rPr>
              <w:t xml:space="preserve">self </w:t>
            </w:r>
            <w:r>
              <w:rPr>
                <w:sz w:val="18"/>
                <w:szCs w:val="18"/>
              </w:rPr>
              <w:t>certified?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2EE" w14:textId="77777777" w:rsidR="003F4E05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9" w:name="Text48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2EF" w14:textId="3F4532F3" w:rsidR="003F4E05" w:rsidRPr="001A3DDC" w:rsidRDefault="009E1B04" w:rsidP="007E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2F0" w14:textId="77777777" w:rsidR="003F4E05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0" w:name="Text49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F8F8F8"/>
            <w:vAlign w:val="center"/>
          </w:tcPr>
          <w:p w14:paraId="3E76D2F1" w14:textId="6FE20576" w:rsidR="003F4E05" w:rsidRPr="001A3DDC" w:rsidRDefault="009E1B04" w:rsidP="007E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F6586B" w14:paraId="3E76D2F4" w14:textId="77777777" w:rsidTr="00BA4588">
        <w:trPr>
          <w:trHeight w:val="312"/>
        </w:trPr>
        <w:tc>
          <w:tcPr>
            <w:tcW w:w="9322" w:type="dxa"/>
            <w:gridSpan w:val="9"/>
            <w:shd w:val="clear" w:color="auto" w:fill="F8F8F8"/>
            <w:vAlign w:val="center"/>
          </w:tcPr>
          <w:p w14:paraId="3E76D2F3" w14:textId="0FACF009" w:rsidR="00F6586B" w:rsidRPr="001A3DDC" w:rsidRDefault="00780CDB" w:rsidP="007E3DE3">
            <w:pPr>
              <w:rPr>
                <w:b/>
              </w:rPr>
            </w:pPr>
            <w:r>
              <w:rPr>
                <w:b/>
              </w:rPr>
              <w:t>If not</w:t>
            </w:r>
            <w:r w:rsidR="00F6586B" w:rsidRPr="001A3DDC">
              <w:rPr>
                <w:b/>
              </w:rPr>
              <w:t>:</w:t>
            </w:r>
          </w:p>
        </w:tc>
      </w:tr>
      <w:tr w:rsidR="00CA47E0" w:rsidRPr="001A3DDC" w14:paraId="3E76D2FA" w14:textId="77777777" w:rsidTr="00BA4588">
        <w:trPr>
          <w:trHeight w:val="312"/>
        </w:trPr>
        <w:tc>
          <w:tcPr>
            <w:tcW w:w="6860" w:type="dxa"/>
            <w:gridSpan w:val="4"/>
            <w:tcBorders>
              <w:right w:val="single" w:sz="4" w:space="0" w:color="auto"/>
            </w:tcBorders>
            <w:shd w:val="clear" w:color="auto" w:fill="F8F8F8"/>
            <w:vAlign w:val="center"/>
          </w:tcPr>
          <w:p w14:paraId="3E76D2F5" w14:textId="52594F4D" w:rsidR="00270E0C" w:rsidRPr="001A3DDC" w:rsidRDefault="00270E0C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Is</w:t>
            </w:r>
            <w:r w:rsidR="003F723B">
              <w:rPr>
                <w:sz w:val="18"/>
                <w:szCs w:val="18"/>
              </w:rPr>
              <w:t xml:space="preserve"> a certification planned</w:t>
            </w:r>
            <w:r w:rsidRPr="001A3DDC">
              <w:rPr>
                <w:sz w:val="18"/>
                <w:szCs w:val="18"/>
              </w:rPr>
              <w:t>?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2F6" w14:textId="77777777" w:rsidR="00270E0C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1" w:name="Text50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2F7" w14:textId="2B75C485" w:rsidR="00270E0C" w:rsidRPr="001A3DDC" w:rsidRDefault="009E1B04" w:rsidP="007E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2F8" w14:textId="77777777" w:rsidR="00270E0C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Text51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F8F8F8"/>
            <w:vAlign w:val="center"/>
          </w:tcPr>
          <w:p w14:paraId="3E76D2F9" w14:textId="78B7E7A0" w:rsidR="00270E0C" w:rsidRPr="001A3DDC" w:rsidRDefault="009E1B04" w:rsidP="007E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8D5699" w:rsidRPr="001A3DDC" w14:paraId="3E76D2FC" w14:textId="77777777" w:rsidTr="00BA4588">
        <w:trPr>
          <w:trHeight w:val="59"/>
        </w:trPr>
        <w:tc>
          <w:tcPr>
            <w:tcW w:w="9322" w:type="dxa"/>
            <w:gridSpan w:val="9"/>
            <w:shd w:val="clear" w:color="auto" w:fill="F8F8F8"/>
            <w:vAlign w:val="center"/>
          </w:tcPr>
          <w:p w14:paraId="3E76D2FB" w14:textId="77777777" w:rsidR="008D5699" w:rsidRPr="001A3DDC" w:rsidRDefault="008D5699" w:rsidP="007E3DE3">
            <w:pPr>
              <w:rPr>
                <w:sz w:val="18"/>
                <w:szCs w:val="18"/>
              </w:rPr>
            </w:pPr>
          </w:p>
        </w:tc>
      </w:tr>
      <w:tr w:rsidR="001B24F0" w:rsidRPr="001A3DDC" w14:paraId="3E76D300" w14:textId="77777777" w:rsidTr="00BA4588">
        <w:trPr>
          <w:trHeight w:val="312"/>
        </w:trPr>
        <w:tc>
          <w:tcPr>
            <w:tcW w:w="5920" w:type="dxa"/>
            <w:gridSpan w:val="3"/>
            <w:tcBorders>
              <w:right w:val="single" w:sz="4" w:space="0" w:color="auto"/>
            </w:tcBorders>
            <w:shd w:val="clear" w:color="auto" w:fill="F8F8F8"/>
            <w:vAlign w:val="center"/>
          </w:tcPr>
          <w:p w14:paraId="3E76D2FD" w14:textId="5E9D309C" w:rsidR="00270E0C" w:rsidRPr="001A3DDC" w:rsidRDefault="003F723B" w:rsidP="007E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which norm</w:t>
            </w:r>
            <w:r w:rsidR="00071826">
              <w:rPr>
                <w:sz w:val="18"/>
                <w:szCs w:val="18"/>
              </w:rPr>
              <w:t xml:space="preserve"> will you use</w:t>
            </w:r>
            <w:r w:rsidR="00270E0C" w:rsidRPr="001A3DDC">
              <w:rPr>
                <w:sz w:val="18"/>
                <w:szCs w:val="18"/>
              </w:rPr>
              <w:t>?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2FE" w14:textId="77777777" w:rsidR="00270E0C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F8F8F8"/>
            <w:vAlign w:val="center"/>
          </w:tcPr>
          <w:p w14:paraId="3E76D2FF" w14:textId="77777777" w:rsidR="00270E0C" w:rsidRPr="001A3DDC" w:rsidRDefault="00270E0C" w:rsidP="007E3DE3">
            <w:pPr>
              <w:rPr>
                <w:sz w:val="18"/>
                <w:szCs w:val="18"/>
              </w:rPr>
            </w:pPr>
          </w:p>
        </w:tc>
      </w:tr>
      <w:tr w:rsidR="008D5699" w:rsidRPr="001A3DDC" w14:paraId="3E76D302" w14:textId="77777777" w:rsidTr="00BA4588">
        <w:trPr>
          <w:trHeight w:val="57"/>
        </w:trPr>
        <w:tc>
          <w:tcPr>
            <w:tcW w:w="9322" w:type="dxa"/>
            <w:gridSpan w:val="9"/>
            <w:shd w:val="clear" w:color="auto" w:fill="F8F8F8"/>
            <w:vAlign w:val="center"/>
          </w:tcPr>
          <w:p w14:paraId="3E76D301" w14:textId="77777777" w:rsidR="008D5699" w:rsidRPr="001A3DDC" w:rsidRDefault="008D5699" w:rsidP="007E3DE3">
            <w:pPr>
              <w:rPr>
                <w:sz w:val="18"/>
                <w:szCs w:val="18"/>
              </w:rPr>
            </w:pPr>
          </w:p>
        </w:tc>
      </w:tr>
      <w:tr w:rsidR="001B24F0" w:rsidRPr="001A3DDC" w14:paraId="3E76D308" w14:textId="77777777" w:rsidTr="00BA4588">
        <w:trPr>
          <w:trHeight w:val="312"/>
        </w:trPr>
        <w:tc>
          <w:tcPr>
            <w:tcW w:w="6860" w:type="dxa"/>
            <w:gridSpan w:val="4"/>
            <w:tcBorders>
              <w:right w:val="single" w:sz="4" w:space="0" w:color="auto"/>
            </w:tcBorders>
            <w:shd w:val="clear" w:color="auto" w:fill="F8F8F8"/>
            <w:vAlign w:val="center"/>
          </w:tcPr>
          <w:p w14:paraId="3E76D303" w14:textId="13115C73" w:rsidR="007E3DE3" w:rsidRPr="001A3DDC" w:rsidRDefault="003F723B" w:rsidP="00476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agree with an audit by our QA?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04" w14:textId="77777777" w:rsidR="007E3DE3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53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05" w14:textId="0421A2F0" w:rsidR="007E3DE3" w:rsidRPr="001A3DDC" w:rsidRDefault="009E1B04" w:rsidP="007E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06" w14:textId="77777777" w:rsidR="007E3DE3" w:rsidRPr="001A3DDC" w:rsidRDefault="001B24F0" w:rsidP="007E3DE3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5" w:name="Text54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F8F8F8"/>
            <w:vAlign w:val="center"/>
          </w:tcPr>
          <w:p w14:paraId="3E76D307" w14:textId="0F90DA1E" w:rsidR="007E3DE3" w:rsidRPr="001A3DDC" w:rsidRDefault="009E1B04" w:rsidP="007E3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A950A0" w14:paraId="3E76D30A" w14:textId="77777777" w:rsidTr="002D3962">
        <w:trPr>
          <w:trHeight w:val="312"/>
        </w:trPr>
        <w:tc>
          <w:tcPr>
            <w:tcW w:w="9322" w:type="dxa"/>
            <w:gridSpan w:val="9"/>
            <w:tcBorders>
              <w:bottom w:val="single" w:sz="8" w:space="0" w:color="auto"/>
            </w:tcBorders>
            <w:shd w:val="clear" w:color="auto" w:fill="F8F8F8"/>
            <w:vAlign w:val="center"/>
          </w:tcPr>
          <w:p w14:paraId="3E76D309" w14:textId="58E5FEBD" w:rsidR="00A950A0" w:rsidRDefault="00071826" w:rsidP="008D5699">
            <w:r>
              <w:rPr>
                <w:b/>
              </w:rPr>
              <w:t>If yes</w:t>
            </w:r>
            <w:r w:rsidR="00A950A0">
              <w:t xml:space="preserve">, </w:t>
            </w:r>
            <w:r>
              <w:t>see listed certificates</w:t>
            </w:r>
            <w:r w:rsidR="00A950A0">
              <w:t>. (</w:t>
            </w:r>
            <w:r>
              <w:t>Please attache copies</w:t>
            </w:r>
            <w:r w:rsidR="00A950A0">
              <w:t>)</w:t>
            </w:r>
          </w:p>
        </w:tc>
      </w:tr>
      <w:tr w:rsidR="001B24F0" w14:paraId="3E76D30F" w14:textId="77777777" w:rsidTr="002D3962">
        <w:trPr>
          <w:trHeight w:val="312"/>
        </w:trPr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0B" w14:textId="16F0027D" w:rsidR="00A950A0" w:rsidRDefault="00071826" w:rsidP="001A3DDC">
            <w:pPr>
              <w:jc w:val="center"/>
            </w:pPr>
            <w:r>
              <w:t>Certificate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0C" w14:textId="6D619662" w:rsidR="00A950A0" w:rsidRDefault="00071826" w:rsidP="001A3DDC">
            <w:pPr>
              <w:jc w:val="center"/>
            </w:pPr>
            <w:r>
              <w:t>No. of certificate</w:t>
            </w:r>
          </w:p>
        </w:tc>
        <w:tc>
          <w:tcPr>
            <w:tcW w:w="2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0D" w14:textId="2B7D1668" w:rsidR="00A950A0" w:rsidRDefault="0064161E" w:rsidP="001A3DDC">
            <w:pPr>
              <w:jc w:val="center"/>
            </w:pPr>
            <w:r>
              <w:t>Date of certificate</w:t>
            </w:r>
          </w:p>
        </w:tc>
        <w:tc>
          <w:tcPr>
            <w:tcW w:w="2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0E" w14:textId="4D271BE1" w:rsidR="00A950A0" w:rsidRDefault="0064161E" w:rsidP="001A3DDC">
            <w:pPr>
              <w:jc w:val="center"/>
            </w:pPr>
            <w:r>
              <w:t>Valid until</w:t>
            </w:r>
          </w:p>
        </w:tc>
      </w:tr>
      <w:tr w:rsidR="00A950A0" w14:paraId="3E76D314" w14:textId="77777777" w:rsidTr="002D3962">
        <w:trPr>
          <w:trHeight w:val="312"/>
        </w:trPr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0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1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2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3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A950A0" w14:paraId="3E76D319" w14:textId="77777777" w:rsidTr="002D3962">
        <w:trPr>
          <w:trHeight w:val="312"/>
        </w:trPr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5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6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7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8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A950A0" w14:paraId="3E76D31E" w14:textId="77777777" w:rsidTr="002D3962">
        <w:trPr>
          <w:trHeight w:val="312"/>
        </w:trPr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A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B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C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3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6D31D" w14:textId="77777777" w:rsidR="00A950A0" w:rsidRDefault="001B24F0" w:rsidP="001A3DDC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14:paraId="3E76D324" w14:textId="77777777" w:rsidR="008D5699" w:rsidRDefault="008D5699" w:rsidP="001F2118"/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063"/>
        <w:gridCol w:w="2118"/>
        <w:gridCol w:w="704"/>
        <w:gridCol w:w="317"/>
        <w:gridCol w:w="803"/>
        <w:gridCol w:w="328"/>
        <w:gridCol w:w="989"/>
      </w:tblGrid>
      <w:tr w:rsidR="008D5699" w:rsidRPr="008D5699" w14:paraId="3E76D326" w14:textId="77777777" w:rsidTr="002D3962">
        <w:trPr>
          <w:trHeight w:val="312"/>
        </w:trPr>
        <w:tc>
          <w:tcPr>
            <w:tcW w:w="93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25" w14:textId="55BB83CB" w:rsidR="008D5699" w:rsidRPr="001A3DDC" w:rsidRDefault="008D5699" w:rsidP="001A3DDC">
            <w:pPr>
              <w:rPr>
                <w:b/>
              </w:rPr>
            </w:pPr>
            <w:r w:rsidRPr="001A3DDC">
              <w:rPr>
                <w:b/>
              </w:rPr>
              <w:lastRenderedPageBreak/>
              <w:t xml:space="preserve">3. </w:t>
            </w:r>
            <w:r w:rsidR="0064161E">
              <w:rPr>
                <w:b/>
              </w:rPr>
              <w:t>Liability</w:t>
            </w:r>
          </w:p>
        </w:tc>
      </w:tr>
      <w:tr w:rsidR="008D5699" w14:paraId="3E76D328" w14:textId="77777777" w:rsidTr="002D3962">
        <w:trPr>
          <w:trHeight w:val="312"/>
        </w:trPr>
        <w:tc>
          <w:tcPr>
            <w:tcW w:w="932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27" w14:textId="57891A51" w:rsidR="008D5699" w:rsidRPr="001A3DDC" w:rsidRDefault="000F36E3" w:rsidP="009E3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company</w:t>
            </w:r>
            <w:r w:rsidR="008D5699" w:rsidRPr="001A3DDC">
              <w:rPr>
                <w:sz w:val="18"/>
                <w:szCs w:val="18"/>
              </w:rPr>
              <w:t xml:space="preserve"> </w:t>
            </w:r>
            <w:r w:rsidR="009E3E46">
              <w:rPr>
                <w:sz w:val="18"/>
                <w:szCs w:val="18"/>
              </w:rPr>
              <w:t>Kärcher Municipal</w:t>
            </w:r>
            <w:r w:rsidR="008D5699" w:rsidRPr="001A3DDC">
              <w:rPr>
                <w:sz w:val="18"/>
                <w:szCs w:val="18"/>
              </w:rPr>
              <w:t xml:space="preserve"> </w:t>
            </w:r>
            <w:bookmarkStart w:id="58" w:name="_GoBack"/>
            <w:bookmarkEnd w:id="58"/>
            <w:r w:rsidR="004D0D24">
              <w:rPr>
                <w:sz w:val="18"/>
                <w:szCs w:val="18"/>
              </w:rPr>
              <w:t>is acting worldwide</w:t>
            </w:r>
            <w:r w:rsidR="008D5699" w:rsidRPr="001A3DDC">
              <w:rPr>
                <w:sz w:val="18"/>
                <w:szCs w:val="18"/>
              </w:rPr>
              <w:t xml:space="preserve">, </w:t>
            </w:r>
            <w:r w:rsidR="004D0D24">
              <w:rPr>
                <w:sz w:val="18"/>
                <w:szCs w:val="18"/>
              </w:rPr>
              <w:t>we are obliged to ask following questions to all our suppliers.</w:t>
            </w:r>
          </w:p>
        </w:tc>
      </w:tr>
      <w:tr w:rsidR="001B24F0" w14:paraId="3E76D32E" w14:textId="77777777" w:rsidTr="002D3962">
        <w:trPr>
          <w:trHeight w:val="312"/>
        </w:trPr>
        <w:tc>
          <w:tcPr>
            <w:tcW w:w="68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29" w14:textId="4704FDCC" w:rsidR="008D5699" w:rsidRPr="001A3DDC" w:rsidRDefault="004D0D24" w:rsidP="001A3DDC">
            <w:pPr>
              <w:rPr>
                <w:sz w:val="18"/>
                <w:szCs w:val="18"/>
              </w:rPr>
            </w:pPr>
            <w:r w:rsidRPr="003A658F">
              <w:rPr>
                <w:sz w:val="18"/>
                <w:szCs w:val="18"/>
              </w:rPr>
              <w:t>Does your company have a</w:t>
            </w:r>
            <w:r w:rsidR="008D5699" w:rsidRPr="003A658F">
              <w:rPr>
                <w:sz w:val="18"/>
                <w:szCs w:val="18"/>
              </w:rPr>
              <w:t xml:space="preserve"> </w:t>
            </w:r>
            <w:r w:rsidR="00E83215">
              <w:rPr>
                <w:sz w:val="18"/>
                <w:szCs w:val="18"/>
              </w:rPr>
              <w:t>product liability insurance</w:t>
            </w:r>
            <w:r w:rsidR="008D5699" w:rsidRPr="003A658F">
              <w:rPr>
                <w:sz w:val="18"/>
                <w:szCs w:val="18"/>
              </w:rPr>
              <w:t>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2A" w14:textId="77777777" w:rsidR="008D5699" w:rsidRPr="001A3DDC" w:rsidRDefault="001B24F0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9" w:name="Text71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2B" w14:textId="4A780AEC" w:rsidR="008D5699" w:rsidRPr="001A3DDC" w:rsidRDefault="00E11408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2C" w14:textId="77777777" w:rsidR="008D5699" w:rsidRPr="001A3DDC" w:rsidRDefault="001B24F0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0" w:name="Text72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989" w:type="dxa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2D" w14:textId="38598ED8" w:rsidR="008D5699" w:rsidRPr="001A3DDC" w:rsidRDefault="00E11408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8D5699" w14:paraId="3E76D330" w14:textId="77777777" w:rsidTr="002D3962">
        <w:trPr>
          <w:trHeight w:val="312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2F" w14:textId="472ED4A4" w:rsidR="008D5699" w:rsidRPr="001A3DDC" w:rsidRDefault="003A658F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what is</w:t>
            </w:r>
            <w:r w:rsidR="00E83215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he covered amount?</w:t>
            </w:r>
          </w:p>
        </w:tc>
      </w:tr>
      <w:tr w:rsidR="00CA47E0" w14:paraId="3E76D334" w14:textId="77777777" w:rsidTr="002D3962">
        <w:trPr>
          <w:trHeight w:val="312"/>
        </w:trPr>
        <w:tc>
          <w:tcPr>
            <w:tcW w:w="4063" w:type="dxa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31" w14:textId="155A84FA" w:rsidR="008D5699" w:rsidRPr="001A3DDC" w:rsidRDefault="00E83215" w:rsidP="005D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damages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32" w14:textId="77777777" w:rsidR="008D5699" w:rsidRPr="001A3DDC" w:rsidRDefault="001B24F0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1" w:name="Text73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33" w14:textId="77777777" w:rsidR="008D5699" w:rsidRPr="001A3DDC" w:rsidRDefault="008D5699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€</w:t>
            </w:r>
          </w:p>
        </w:tc>
      </w:tr>
      <w:tr w:rsidR="00A12884" w14:paraId="3E76D336" w14:textId="77777777" w:rsidTr="002D3962">
        <w:trPr>
          <w:trHeight w:val="79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35" w14:textId="77777777" w:rsidR="00A12884" w:rsidRPr="001A3DDC" w:rsidRDefault="00A12884" w:rsidP="001A3DDC">
            <w:pPr>
              <w:rPr>
                <w:sz w:val="18"/>
                <w:szCs w:val="18"/>
              </w:rPr>
            </w:pPr>
          </w:p>
        </w:tc>
      </w:tr>
      <w:tr w:rsidR="00CA47E0" w14:paraId="3E76D33A" w14:textId="77777777" w:rsidTr="002D3962">
        <w:trPr>
          <w:trHeight w:val="312"/>
        </w:trPr>
        <w:tc>
          <w:tcPr>
            <w:tcW w:w="4063" w:type="dxa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37" w14:textId="32E54BF6" w:rsidR="008D5699" w:rsidRPr="001A3DDC" w:rsidRDefault="00E83215" w:rsidP="005D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damages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38" w14:textId="77777777" w:rsidR="008D5699" w:rsidRPr="001A3DDC" w:rsidRDefault="001B24F0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2" w:name="Text74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39" w14:textId="77777777" w:rsidR="008D5699" w:rsidRPr="001A3DDC" w:rsidRDefault="008D5699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€</w:t>
            </w:r>
          </w:p>
        </w:tc>
      </w:tr>
      <w:tr w:rsidR="00A12884" w14:paraId="3E76D33C" w14:textId="77777777" w:rsidTr="002D3962">
        <w:trPr>
          <w:trHeight w:val="79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3B" w14:textId="77777777" w:rsidR="00A12884" w:rsidRPr="001A3DDC" w:rsidRDefault="00A12884" w:rsidP="001A3DDC">
            <w:pPr>
              <w:rPr>
                <w:sz w:val="18"/>
                <w:szCs w:val="18"/>
              </w:rPr>
            </w:pPr>
          </w:p>
        </w:tc>
      </w:tr>
      <w:tr w:rsidR="00A12884" w14:paraId="3E76D33E" w14:textId="77777777" w:rsidTr="002D3962">
        <w:trPr>
          <w:trHeight w:val="79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3D" w14:textId="77777777" w:rsidR="00A12884" w:rsidRPr="001A3DDC" w:rsidRDefault="00A12884" w:rsidP="001A3DDC">
            <w:pPr>
              <w:rPr>
                <w:sz w:val="18"/>
                <w:szCs w:val="18"/>
              </w:rPr>
            </w:pPr>
          </w:p>
        </w:tc>
      </w:tr>
      <w:tr w:rsidR="001B24F0" w14:paraId="3E76D344" w14:textId="77777777" w:rsidTr="002D3962">
        <w:trPr>
          <w:trHeight w:val="312"/>
        </w:trPr>
        <w:tc>
          <w:tcPr>
            <w:tcW w:w="68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3F" w14:textId="434DE098" w:rsidR="008D5699" w:rsidRPr="001A3DDC" w:rsidRDefault="00E83215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your product liability insurance</w:t>
            </w:r>
            <w:r w:rsidR="008D5699" w:rsidRPr="001A3D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cover the</w:t>
            </w:r>
            <w:r w:rsidR="008D5699" w:rsidRPr="001A3DDC">
              <w:rPr>
                <w:sz w:val="18"/>
                <w:szCs w:val="18"/>
              </w:rPr>
              <w:t xml:space="preserve"> US</w:t>
            </w:r>
            <w:r>
              <w:rPr>
                <w:sz w:val="18"/>
                <w:szCs w:val="18"/>
              </w:rPr>
              <w:t xml:space="preserve"> market?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40" w14:textId="77777777" w:rsidR="008D5699" w:rsidRPr="001A3DDC" w:rsidRDefault="001B24F0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3" w:name="Text76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41" w14:textId="347DAB07" w:rsidR="008D5699" w:rsidRPr="001A3DDC" w:rsidRDefault="00E11408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42" w14:textId="77777777" w:rsidR="008D5699" w:rsidRPr="001A3DDC" w:rsidRDefault="001B24F0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4" w:name="Text77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989" w:type="dxa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43" w14:textId="7F867829" w:rsidR="008D5699" w:rsidRPr="001A3DDC" w:rsidRDefault="00E11408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D6552" w:rsidRPr="001A3DDC" w14:paraId="3E76D346" w14:textId="77777777" w:rsidTr="00E20122">
        <w:trPr>
          <w:trHeight w:val="120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45" w14:textId="77777777" w:rsidR="005D6552" w:rsidRPr="001A3DDC" w:rsidRDefault="005D6552" w:rsidP="00E20122">
            <w:pPr>
              <w:rPr>
                <w:sz w:val="18"/>
                <w:szCs w:val="18"/>
              </w:rPr>
            </w:pPr>
          </w:p>
        </w:tc>
      </w:tr>
      <w:tr w:rsidR="005D6552" w14:paraId="3E76D34C" w14:textId="77777777" w:rsidTr="002D3962">
        <w:trPr>
          <w:trHeight w:val="312"/>
        </w:trPr>
        <w:tc>
          <w:tcPr>
            <w:tcW w:w="68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47" w14:textId="5FB21D9D" w:rsidR="005D6552" w:rsidRPr="001A3DDC" w:rsidRDefault="00E83215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prolonged warranty periods covered</w:t>
            </w:r>
            <w:r w:rsidR="005D6552">
              <w:rPr>
                <w:sz w:val="18"/>
                <w:szCs w:val="18"/>
              </w:rPr>
              <w:t>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48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49" w14:textId="11841A4B" w:rsidR="005D6552" w:rsidRPr="001A3DDC" w:rsidRDefault="00E11408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4A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4B" w14:textId="36B804F4" w:rsidR="005D6552" w:rsidRPr="001A3DDC" w:rsidRDefault="00E11408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D6552" w14:paraId="3E76D34E" w14:textId="77777777" w:rsidTr="002D3962">
        <w:trPr>
          <w:trHeight w:val="120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4D" w14:textId="77777777" w:rsidR="005D6552" w:rsidRPr="001A3DDC" w:rsidRDefault="005D6552" w:rsidP="001A3DDC">
            <w:pPr>
              <w:rPr>
                <w:sz w:val="18"/>
                <w:szCs w:val="18"/>
              </w:rPr>
            </w:pPr>
          </w:p>
        </w:tc>
      </w:tr>
      <w:tr w:rsidR="005D6552" w14:paraId="3E76D354" w14:textId="77777777" w:rsidTr="002D3962">
        <w:trPr>
          <w:trHeight w:val="312"/>
        </w:trPr>
        <w:tc>
          <w:tcPr>
            <w:tcW w:w="68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4F" w14:textId="5383EE53" w:rsidR="005D6552" w:rsidRPr="001A3DDC" w:rsidRDefault="00E83215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the fundamentals of </w:t>
            </w:r>
            <w:r w:rsidR="00FC4388">
              <w:rPr>
                <w:sz w:val="18"/>
                <w:szCs w:val="18"/>
              </w:rPr>
              <w:t>product liability known to your company?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50" w14:textId="77777777" w:rsidR="005D6552" w:rsidRPr="001A3DDC" w:rsidRDefault="005D6552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5" w:name="Text78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51" w14:textId="321F79F2" w:rsidR="005D6552" w:rsidRPr="001A3DDC" w:rsidRDefault="00E11408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52" w14:textId="77777777" w:rsidR="005D6552" w:rsidRPr="001A3DDC" w:rsidRDefault="005D6552" w:rsidP="001A3DDC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6" w:name="Text79"/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989" w:type="dxa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53" w14:textId="1BD6ED8B" w:rsidR="005D6552" w:rsidRPr="001A3DDC" w:rsidRDefault="00E11408" w:rsidP="001A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D6552" w14:paraId="3E76D356" w14:textId="77777777" w:rsidTr="002D3962">
        <w:trPr>
          <w:trHeight w:val="79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55" w14:textId="77777777" w:rsidR="005D6552" w:rsidRPr="001A3DDC" w:rsidRDefault="005D6552" w:rsidP="001A3DDC">
            <w:pPr>
              <w:rPr>
                <w:sz w:val="18"/>
                <w:szCs w:val="18"/>
              </w:rPr>
            </w:pPr>
          </w:p>
        </w:tc>
      </w:tr>
      <w:tr w:rsidR="005D6552" w:rsidRPr="001A3DDC" w14:paraId="3E76D364" w14:textId="77777777" w:rsidTr="00E20122">
        <w:trPr>
          <w:trHeight w:val="312"/>
        </w:trPr>
        <w:tc>
          <w:tcPr>
            <w:tcW w:w="68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5F" w14:textId="3483CD4C" w:rsidR="005D6552" w:rsidRPr="001A3DDC" w:rsidRDefault="00FC4388" w:rsidP="00ED6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your company have a „recall insurance“</w:t>
            </w:r>
            <w:r w:rsidR="005D6552" w:rsidRPr="001A3DDC">
              <w:rPr>
                <w:sz w:val="18"/>
                <w:szCs w:val="18"/>
              </w:rPr>
              <w:t>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60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61" w14:textId="2077B489" w:rsidR="005D6552" w:rsidRPr="001A3DDC" w:rsidRDefault="00E11408" w:rsidP="00E20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62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63" w14:textId="4F39BE90" w:rsidR="005D6552" w:rsidRPr="001A3DDC" w:rsidRDefault="00E11408" w:rsidP="00E20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D6552" w:rsidRPr="001A3DDC" w14:paraId="3E76D366" w14:textId="77777777" w:rsidTr="00E20122">
        <w:trPr>
          <w:trHeight w:val="312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65" w14:textId="77777777" w:rsidR="005D6552" w:rsidRPr="001A3DDC" w:rsidRDefault="005D6552" w:rsidP="00E20122">
            <w:pPr>
              <w:rPr>
                <w:sz w:val="18"/>
                <w:szCs w:val="18"/>
              </w:rPr>
            </w:pPr>
          </w:p>
        </w:tc>
      </w:tr>
      <w:tr w:rsidR="005D6552" w:rsidRPr="001A3DDC" w14:paraId="3E76D36A" w14:textId="77777777" w:rsidTr="00E20122">
        <w:trPr>
          <w:trHeight w:val="312"/>
        </w:trPr>
        <w:tc>
          <w:tcPr>
            <w:tcW w:w="4063" w:type="dxa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67" w14:textId="543BD760" w:rsidR="005D6552" w:rsidRPr="001A3DDC" w:rsidRDefault="00FC4388" w:rsidP="00E20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what is the covered amount?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68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69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t>€</w:t>
            </w:r>
          </w:p>
        </w:tc>
      </w:tr>
      <w:tr w:rsidR="005D6552" w:rsidRPr="001A3DDC" w14:paraId="3E76D36C" w14:textId="77777777" w:rsidTr="00E20122">
        <w:trPr>
          <w:trHeight w:val="79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6B" w14:textId="77777777" w:rsidR="005D6552" w:rsidRPr="001A3DDC" w:rsidRDefault="005D6552" w:rsidP="00E20122">
            <w:pPr>
              <w:rPr>
                <w:sz w:val="18"/>
                <w:szCs w:val="18"/>
              </w:rPr>
            </w:pPr>
          </w:p>
        </w:tc>
      </w:tr>
      <w:tr w:rsidR="005D6552" w:rsidRPr="001A3DDC" w14:paraId="3E76D370" w14:textId="77777777" w:rsidTr="00E20122">
        <w:trPr>
          <w:trHeight w:val="312"/>
        </w:trPr>
        <w:tc>
          <w:tcPr>
            <w:tcW w:w="4063" w:type="dxa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6D" w14:textId="052EBFD1" w:rsidR="005D6552" w:rsidRPr="001A3DDC" w:rsidRDefault="00FC4388" w:rsidP="00E20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any products excluded?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6E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6F" w14:textId="77777777" w:rsidR="005D6552" w:rsidRPr="001A3DDC" w:rsidRDefault="005D6552" w:rsidP="00E20122">
            <w:pPr>
              <w:rPr>
                <w:sz w:val="18"/>
                <w:szCs w:val="18"/>
              </w:rPr>
            </w:pPr>
          </w:p>
        </w:tc>
      </w:tr>
      <w:tr w:rsidR="005D6552" w:rsidRPr="001A3DDC" w14:paraId="3E76D372" w14:textId="77777777" w:rsidTr="00E20122">
        <w:trPr>
          <w:trHeight w:val="79"/>
        </w:trPr>
        <w:tc>
          <w:tcPr>
            <w:tcW w:w="9322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71" w14:textId="77777777" w:rsidR="005D6552" w:rsidRPr="001A3DDC" w:rsidRDefault="005D6552" w:rsidP="00E20122">
            <w:pPr>
              <w:rPr>
                <w:sz w:val="18"/>
                <w:szCs w:val="18"/>
              </w:rPr>
            </w:pPr>
          </w:p>
        </w:tc>
      </w:tr>
      <w:tr w:rsidR="005D6552" w:rsidRPr="001A3DDC" w14:paraId="3E76D388" w14:textId="77777777" w:rsidTr="00E20122">
        <w:trPr>
          <w:trHeight w:val="312"/>
        </w:trPr>
        <w:tc>
          <w:tcPr>
            <w:tcW w:w="6885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83" w14:textId="0ED1DDEC" w:rsidR="005D6552" w:rsidRPr="001A3DDC" w:rsidRDefault="00FC4388" w:rsidP="00E20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any emerg</w:t>
            </w:r>
            <w:r w:rsidR="002705A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ncy</w:t>
            </w:r>
            <w:r w:rsidR="002705A3">
              <w:rPr>
                <w:sz w:val="18"/>
                <w:szCs w:val="18"/>
              </w:rPr>
              <w:t xml:space="preserve"> plans and procedures existing in your company?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84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3E76D385" w14:textId="0FB0FB37" w:rsidR="005D6552" w:rsidRPr="001A3DDC" w:rsidRDefault="00E11408" w:rsidP="00E20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386" w14:textId="77777777" w:rsidR="005D6552" w:rsidRPr="001A3DDC" w:rsidRDefault="005D6552" w:rsidP="00E20122">
            <w:pPr>
              <w:rPr>
                <w:sz w:val="18"/>
                <w:szCs w:val="18"/>
              </w:rPr>
            </w:pPr>
            <w:r w:rsidRPr="001A3DDC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3DDC">
              <w:rPr>
                <w:sz w:val="18"/>
                <w:szCs w:val="18"/>
              </w:rPr>
              <w:instrText xml:space="preserve"> FORMTEXT </w:instrText>
            </w:r>
            <w:r w:rsidRPr="001A3DDC">
              <w:rPr>
                <w:sz w:val="18"/>
                <w:szCs w:val="18"/>
              </w:rPr>
            </w:r>
            <w:r w:rsidRPr="001A3DDC">
              <w:rPr>
                <w:sz w:val="18"/>
                <w:szCs w:val="18"/>
              </w:rPr>
              <w:fldChar w:fldCharType="separate"/>
            </w:r>
            <w:r w:rsidRPr="001A3DDC">
              <w:rPr>
                <w:noProof/>
                <w:sz w:val="18"/>
                <w:szCs w:val="18"/>
              </w:rPr>
              <w:t> </w:t>
            </w:r>
            <w:r w:rsidRPr="001A3DDC">
              <w:rPr>
                <w:sz w:val="18"/>
                <w:szCs w:val="18"/>
              </w:rPr>
              <w:fldChar w:fldCharType="end"/>
            </w:r>
          </w:p>
        </w:tc>
        <w:tc>
          <w:tcPr>
            <w:tcW w:w="989" w:type="dxa"/>
            <w:tcBorders>
              <w:left w:val="single" w:sz="4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87" w14:textId="2D17103A" w:rsidR="005D6552" w:rsidRPr="001A3DDC" w:rsidRDefault="00E11408" w:rsidP="00E20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D6552" w:rsidRPr="001A3DDC" w14:paraId="3E76D38A" w14:textId="77777777" w:rsidTr="00E20122">
        <w:trPr>
          <w:trHeight w:val="312"/>
        </w:trPr>
        <w:tc>
          <w:tcPr>
            <w:tcW w:w="932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89" w14:textId="77777777" w:rsidR="005D6552" w:rsidRPr="001A3DDC" w:rsidRDefault="005D6552" w:rsidP="00E20122">
            <w:pPr>
              <w:rPr>
                <w:sz w:val="18"/>
                <w:szCs w:val="18"/>
              </w:rPr>
            </w:pPr>
          </w:p>
        </w:tc>
      </w:tr>
    </w:tbl>
    <w:p w14:paraId="3E76D38B" w14:textId="77777777" w:rsidR="008D5699" w:rsidRDefault="008D5699" w:rsidP="008D5699"/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394"/>
      </w:tblGrid>
      <w:tr w:rsidR="008D5699" w14:paraId="3E76D38D" w14:textId="77777777" w:rsidTr="002D3962">
        <w:trPr>
          <w:trHeight w:val="312"/>
        </w:trPr>
        <w:tc>
          <w:tcPr>
            <w:tcW w:w="932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8C" w14:textId="70997165" w:rsidR="008D5699" w:rsidRDefault="002705A3" w:rsidP="001A3DDC">
            <w:r>
              <w:t>Herewith we confirm the correctness of our information.</w:t>
            </w:r>
          </w:p>
        </w:tc>
      </w:tr>
      <w:tr w:rsidR="008D5699" w14:paraId="3E76D38F" w14:textId="77777777" w:rsidTr="002D3962">
        <w:trPr>
          <w:trHeight w:val="741"/>
        </w:trPr>
        <w:tc>
          <w:tcPr>
            <w:tcW w:w="932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6D38E" w14:textId="77777777" w:rsidR="008D5699" w:rsidRDefault="001B24F0" w:rsidP="001B24F0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7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8D5699" w14:paraId="3E76D393" w14:textId="77777777" w:rsidTr="002D3962">
        <w:trPr>
          <w:trHeight w:val="3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8F8F8"/>
            <w:vAlign w:val="center"/>
          </w:tcPr>
          <w:p w14:paraId="3E76D390" w14:textId="65177B82" w:rsidR="008D5699" w:rsidRDefault="00534251" w:rsidP="001A3DDC">
            <w:pPr>
              <w:jc w:val="center"/>
            </w:pPr>
            <w:r>
              <w:t>Place,</w:t>
            </w:r>
            <w:r w:rsidR="008D5699">
              <w:t xml:space="preserve"> </w:t>
            </w:r>
            <w:r>
              <w:t>date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76D391" w14:textId="77777777" w:rsidR="008D5699" w:rsidRDefault="008D5699" w:rsidP="001A3DDC">
            <w:pPr>
              <w:jc w:val="center"/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</w:tcPr>
          <w:p w14:paraId="3E76D392" w14:textId="123E2D9B" w:rsidR="008D5699" w:rsidRDefault="00534251" w:rsidP="001A3DDC">
            <w:pPr>
              <w:jc w:val="center"/>
            </w:pPr>
            <w:r>
              <w:t>Signature</w:t>
            </w:r>
          </w:p>
        </w:tc>
      </w:tr>
    </w:tbl>
    <w:p w14:paraId="3E76D394" w14:textId="77777777" w:rsidR="008D5699" w:rsidRDefault="008D5699" w:rsidP="001F2118"/>
    <w:sectPr w:rsidR="008D5699" w:rsidSect="005D6552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75BC3" w14:textId="77777777" w:rsidR="006B789F" w:rsidRDefault="006B789F" w:rsidP="00F51206">
      <w:r>
        <w:separator/>
      </w:r>
    </w:p>
  </w:endnote>
  <w:endnote w:type="continuationSeparator" w:id="0">
    <w:p w14:paraId="6E8DB564" w14:textId="77777777" w:rsidR="006B789F" w:rsidRDefault="006B789F" w:rsidP="00F5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37D73" w14:textId="77777777" w:rsidR="006B789F" w:rsidRDefault="006B789F" w:rsidP="00F51206">
      <w:r>
        <w:separator/>
      </w:r>
    </w:p>
  </w:footnote>
  <w:footnote w:type="continuationSeparator" w:id="0">
    <w:p w14:paraId="1277CAC4" w14:textId="77777777" w:rsidR="006B789F" w:rsidRDefault="006B789F" w:rsidP="00F5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111"/>
      <w:gridCol w:w="2612"/>
    </w:tblGrid>
    <w:tr w:rsidR="00C068CA" w14:paraId="02BF4502" w14:textId="77777777" w:rsidTr="00571C03">
      <w:trPr>
        <w:trHeight w:val="983"/>
      </w:trPr>
      <w:tc>
        <w:tcPr>
          <w:tcW w:w="2518" w:type="dxa"/>
          <w:vAlign w:val="center"/>
        </w:tcPr>
        <w:p w14:paraId="5AF9D0E3" w14:textId="58D5E272" w:rsidR="00C068CA" w:rsidRPr="00CF550D" w:rsidRDefault="00C068CA" w:rsidP="00571C03">
          <w:pPr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Dokumentenverantwortung: Einkauf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KM-VO-EK012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>Revision: 29.10.2020</w:t>
          </w:r>
        </w:p>
      </w:tc>
      <w:tc>
        <w:tcPr>
          <w:tcW w:w="4111" w:type="dxa"/>
          <w:vAlign w:val="center"/>
        </w:tcPr>
        <w:p w14:paraId="3CCF8A7A" w14:textId="2C5B52BC" w:rsidR="00C068CA" w:rsidRPr="00CF550D" w:rsidRDefault="00C068CA" w:rsidP="00C068C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32"/>
              <w:szCs w:val="32"/>
            </w:rPr>
            <w:t>Supplier Self disclosure</w:t>
          </w:r>
        </w:p>
      </w:tc>
      <w:tc>
        <w:tcPr>
          <w:tcW w:w="2612" w:type="dxa"/>
        </w:tcPr>
        <w:p w14:paraId="01004763" w14:textId="77777777" w:rsidR="00C068CA" w:rsidRPr="00CF550D" w:rsidRDefault="00C068CA" w:rsidP="00571C0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7EC71F5D" wp14:editId="380B1C9F">
                <wp:extent cx="1616659" cy="643738"/>
                <wp:effectExtent l="0" t="0" r="0" b="0"/>
                <wp:docPr id="3" name="Grafik 3" descr="C:\Users\j.mayer\Desktop\Formulare KM\Kaercher_Logo_2015_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.mayer\Desktop\Formulare KM\Kaercher_Logo_2015_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965" cy="644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76D399" w14:textId="31F27B05" w:rsidR="00F51206" w:rsidRDefault="00F512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1E35"/>
    <w:multiLevelType w:val="hybridMultilevel"/>
    <w:tmpl w:val="75C6D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E8"/>
    <w:rsid w:val="00071826"/>
    <w:rsid w:val="000739BA"/>
    <w:rsid w:val="000A043E"/>
    <w:rsid w:val="000F36E3"/>
    <w:rsid w:val="00131DB2"/>
    <w:rsid w:val="00134221"/>
    <w:rsid w:val="00142F76"/>
    <w:rsid w:val="00172FBB"/>
    <w:rsid w:val="00174705"/>
    <w:rsid w:val="001A3DDC"/>
    <w:rsid w:val="001B24F0"/>
    <w:rsid w:val="001F2118"/>
    <w:rsid w:val="0022101B"/>
    <w:rsid w:val="002705A3"/>
    <w:rsid w:val="00270E0C"/>
    <w:rsid w:val="00272FA4"/>
    <w:rsid w:val="00281739"/>
    <w:rsid w:val="002D3962"/>
    <w:rsid w:val="002E0C2A"/>
    <w:rsid w:val="00323367"/>
    <w:rsid w:val="00370D77"/>
    <w:rsid w:val="00384A63"/>
    <w:rsid w:val="003A2B91"/>
    <w:rsid w:val="003A658F"/>
    <w:rsid w:val="003F4E05"/>
    <w:rsid w:val="003F723B"/>
    <w:rsid w:val="0047689A"/>
    <w:rsid w:val="00482549"/>
    <w:rsid w:val="00493DDD"/>
    <w:rsid w:val="004A48AF"/>
    <w:rsid w:val="004B5E1F"/>
    <w:rsid w:val="004D0D24"/>
    <w:rsid w:val="004D0F86"/>
    <w:rsid w:val="00501F4B"/>
    <w:rsid w:val="00534251"/>
    <w:rsid w:val="00573369"/>
    <w:rsid w:val="00586F02"/>
    <w:rsid w:val="00594786"/>
    <w:rsid w:val="005A2263"/>
    <w:rsid w:val="005D6552"/>
    <w:rsid w:val="006031FB"/>
    <w:rsid w:val="0064161E"/>
    <w:rsid w:val="006908E4"/>
    <w:rsid w:val="006B789F"/>
    <w:rsid w:val="006C4E17"/>
    <w:rsid w:val="006D13D3"/>
    <w:rsid w:val="006E77AB"/>
    <w:rsid w:val="006F2DD3"/>
    <w:rsid w:val="00751093"/>
    <w:rsid w:val="00780CDB"/>
    <w:rsid w:val="007C49D6"/>
    <w:rsid w:val="007C4C75"/>
    <w:rsid w:val="007C700F"/>
    <w:rsid w:val="007E3DE3"/>
    <w:rsid w:val="007E736D"/>
    <w:rsid w:val="00865B74"/>
    <w:rsid w:val="008D5699"/>
    <w:rsid w:val="008F64CB"/>
    <w:rsid w:val="00920E22"/>
    <w:rsid w:val="00971A94"/>
    <w:rsid w:val="009A4A9D"/>
    <w:rsid w:val="009D320B"/>
    <w:rsid w:val="009E1B04"/>
    <w:rsid w:val="009E3E46"/>
    <w:rsid w:val="009F38E8"/>
    <w:rsid w:val="00A12884"/>
    <w:rsid w:val="00A15535"/>
    <w:rsid w:val="00A32A8E"/>
    <w:rsid w:val="00A33275"/>
    <w:rsid w:val="00A950A0"/>
    <w:rsid w:val="00AD041E"/>
    <w:rsid w:val="00B23A92"/>
    <w:rsid w:val="00B3087E"/>
    <w:rsid w:val="00BA4588"/>
    <w:rsid w:val="00BD36E8"/>
    <w:rsid w:val="00C068CA"/>
    <w:rsid w:val="00C2110E"/>
    <w:rsid w:val="00C364A7"/>
    <w:rsid w:val="00C448DF"/>
    <w:rsid w:val="00CA0C8E"/>
    <w:rsid w:val="00CA47E0"/>
    <w:rsid w:val="00CF2FB2"/>
    <w:rsid w:val="00D7446C"/>
    <w:rsid w:val="00DA7950"/>
    <w:rsid w:val="00DB60B9"/>
    <w:rsid w:val="00E11408"/>
    <w:rsid w:val="00E578FC"/>
    <w:rsid w:val="00E83215"/>
    <w:rsid w:val="00E9730E"/>
    <w:rsid w:val="00ED1936"/>
    <w:rsid w:val="00ED6CC9"/>
    <w:rsid w:val="00EF6807"/>
    <w:rsid w:val="00F51206"/>
    <w:rsid w:val="00F6586B"/>
    <w:rsid w:val="00F7071E"/>
    <w:rsid w:val="00F729D1"/>
    <w:rsid w:val="00F75FF8"/>
    <w:rsid w:val="00FC4388"/>
    <w:rsid w:val="00F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6D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739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739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51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51206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F51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51206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5A2263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4D0D2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0D2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3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739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739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51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51206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F51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51206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5A2263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4D0D2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0D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lage xmlns="bc0d9d94-e7c2-44c5-aa11-56eb7237caaa">Ja</Vorlage>
    <Kommentar_x002c__x0020_Hinweis xmlns="bc0d9d94-e7c2-44c5-aa11-56eb7237caaa">Punkt 3 Haftung wurde erweitert</Kommentar_x002c__x0020_Hinweis>
    <Aufbewahrungsdauer xmlns="bc0d9d94-e7c2-44c5-aa11-56eb7237caaa">bis zur Änderung</Aufbewahrungsdauer>
    <IMS_DokuTyp xmlns="38635bd6-ea1a-47e7-8942-19b5a95f51b8">Standards/Vorlagen</IMS_DokuTyp>
    <Doku_x0020_Pate xmlns="bc0d9d94-e7c2-44c5-aa11-56eb7237caaa">
      <UserInfo>
        <DisplayName>Jürgen Mayer</DisplayName>
        <AccountId>150</AccountId>
        <AccountType/>
      </UserInfo>
    </Doku_x0020_Pate>
    <Bereiche xmlns="38635bd6-ea1a-47e7-8942-19b5a95f51b8">
      <Value>EK</Value>
      <Value>QM</Value>
    </Bereiche>
    <DokuStatus xmlns="bc0d9d94-e7c2-44c5-aa11-56eb7237caaa">Neu</DokuStatu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A09AD1B392DD45A1F4C9F60EA47C8C" ma:contentTypeVersion="19" ma:contentTypeDescription="Ein neues Dokument erstellen." ma:contentTypeScope="" ma:versionID="24c8f18b4685a3415e067fc00b0dae92">
  <xsd:schema xmlns:xsd="http://www.w3.org/2001/XMLSchema" xmlns:xs="http://www.w3.org/2001/XMLSchema" xmlns:p="http://schemas.microsoft.com/office/2006/metadata/properties" xmlns:ns2="38635bd6-ea1a-47e7-8942-19b5a95f51b8" xmlns:ns3="bc0d9d94-e7c2-44c5-aa11-56eb7237caaa" targetNamespace="http://schemas.microsoft.com/office/2006/metadata/properties" ma:root="true" ma:fieldsID="6c995e8108bf3e5ff3d925b34e354be7" ns2:_="" ns3:_="">
    <xsd:import namespace="38635bd6-ea1a-47e7-8942-19b5a95f51b8"/>
    <xsd:import namespace="bc0d9d94-e7c2-44c5-aa11-56eb7237caaa"/>
    <xsd:element name="properties">
      <xsd:complexType>
        <xsd:sequence>
          <xsd:element name="documentManagement">
            <xsd:complexType>
              <xsd:all>
                <xsd:element ref="ns2:IMS_DokuTyp"/>
                <xsd:element ref="ns3:Aufbewahrungsdauer" minOccurs="0"/>
                <xsd:element ref="ns3:Doku_x0020_Pate" minOccurs="0"/>
                <xsd:element ref="ns3:Kommentar_x002c__x0020_Hinweis" minOccurs="0"/>
                <xsd:element ref="ns3:DokuStatus"/>
                <xsd:element ref="ns3:Vorlage" minOccurs="0"/>
                <xsd:element ref="ns2:Bereic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35bd6-ea1a-47e7-8942-19b5a95f51b8" elementFormDefault="qualified">
    <xsd:import namespace="http://schemas.microsoft.com/office/2006/documentManagement/types"/>
    <xsd:import namespace="http://schemas.microsoft.com/office/infopath/2007/PartnerControls"/>
    <xsd:element name="IMS_DokuTyp" ma:index="1" ma:displayName="DokuTyp" ma:format="Dropdown" ma:internalName="IMS_DokuTyp">
      <xsd:simpleType>
        <xsd:restriction base="dms:Choice">
          <xsd:enumeration value="Handbuch"/>
          <xsd:enumeration value="Prozess/Verfahren"/>
          <xsd:enumeration value="Instruktion/Anweisung"/>
          <xsd:enumeration value="Training"/>
          <xsd:enumeration value="Notizen/Erläuterung"/>
          <xsd:enumeration value="Standards/Vorlagen"/>
        </xsd:restriction>
      </xsd:simpleType>
    </xsd:element>
    <xsd:element name="Bereiche" ma:index="7" nillable="true" ma:displayName="Bereiche" ma:description="Hier findet man die Organisation abgebildet" ma:internalName="Bereich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ASI"/>
                    <xsd:enumeration value="ACADEMY"/>
                    <xsd:enumeration value="BR"/>
                    <xsd:enumeration value="CO"/>
                    <xsd:enumeration value="DSB"/>
                    <xsd:enumeration value="EK"/>
                    <xsd:enumeration value="ET"/>
                    <xsd:enumeration value="FI"/>
                    <xsd:enumeration value="GF"/>
                    <xsd:enumeration value="GL"/>
                    <xsd:enumeration value="HolderRent"/>
                    <xsd:enumeration value="HR"/>
                    <xsd:enumeration value="IT"/>
                    <xsd:enumeration value="LOG"/>
                    <xsd:enumeration value="MA"/>
                    <xsd:enumeration value="OFM"/>
                    <xsd:enumeration value="PM"/>
                    <xsd:enumeration value="PS"/>
                    <xsd:enumeration value="QM"/>
                    <xsd:enumeration value="QS"/>
                    <xsd:enumeration value="SE"/>
                    <xsd:enumeration value="TE"/>
                    <xsd:enumeration value="VD"/>
                    <xsd:enumeration value="V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d9d94-e7c2-44c5-aa11-56eb7237caaa" elementFormDefault="qualified">
    <xsd:import namespace="http://schemas.microsoft.com/office/2006/documentManagement/types"/>
    <xsd:import namespace="http://schemas.microsoft.com/office/infopath/2007/PartnerControls"/>
    <xsd:element name="Aufbewahrungsdauer" ma:index="2" nillable="true" ma:displayName="AufbDauer" ma:default="bis zur Änderung" ma:description="Wie lange wird das ausgefüllte Dokument aufbewahrt?" ma:format="Dropdown" ma:internalName="Aufbewahrungsdauer">
      <xsd:simpleType>
        <xsd:restriction base="dms:Choice">
          <xsd:enumeration value="1 Jahr"/>
          <xsd:enumeration value="2 Jahre"/>
          <xsd:enumeration value="3 Jahre"/>
          <xsd:enumeration value="5 Jahre"/>
          <xsd:enumeration value="7 Jahre"/>
          <xsd:enumeration value="10 Jahre"/>
          <xsd:enumeration value="15 Jahre"/>
          <xsd:enumeration value="bis zur Änderung"/>
          <xsd:enumeration value="Fortschreibung"/>
        </xsd:restriction>
      </xsd:simpleType>
    </xsd:element>
    <xsd:element name="Doku_x0020_Pate" ma:index="3" nillable="true" ma:displayName="DokuPate" ma:description="Wer schreibt sich für das Dokument verantwortlich bzw. wer ist bei Fragen der Ansprechpartner" ma:list="UserInfo" ma:SharePointGroup="0" ma:internalName="Doku_x0020_Pat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ar_x002c__x0020_Hinweis" ma:index="4" nillable="true" ma:displayName="Kommentar, Hinweis" ma:internalName="Kommentar_x002c__x0020_Hinweis">
      <xsd:simpleType>
        <xsd:restriction base="dms:Text">
          <xsd:maxLength value="255"/>
        </xsd:restriction>
      </xsd:simpleType>
    </xsd:element>
    <xsd:element name="DokuStatus" ma:index="5" ma:displayName="DokuStatus" ma:default="Neu" ma:format="Dropdown" ma:indexed="true" ma:internalName="DokuStatus">
      <xsd:simpleType>
        <xsd:restriction base="dms:Choice">
          <xsd:enumeration value="Neu"/>
          <xsd:enumeration value="Freigabe"/>
          <xsd:enumeration value="Inhaltsprüfung"/>
          <xsd:enumeration value="Inaktiv"/>
        </xsd:restriction>
      </xsd:simpleType>
    </xsd:element>
    <xsd:element name="Vorlage" ma:index="6" nillable="true" ma:displayName="Office Vorlage" ma:default="Nein" ma:description="Ist das Dokument eine Office Vorlage, so muss JA gewählt werden" ma:format="Dropdown" ma:internalName="Vorlage">
      <xsd:simpleType>
        <xsd:restriction base="dms:Choice">
          <xsd:enumeration value="Ja"/>
          <xsd:enumeration value="Nei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displayName="Dokumenten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E77C-5F77-4E13-A97B-93A6DCFC2264}">
  <ds:schemaRefs>
    <ds:schemaRef ds:uri="http://schemas.microsoft.com/office/2006/metadata/properties"/>
    <ds:schemaRef ds:uri="http://schemas.microsoft.com/office/infopath/2007/PartnerControls"/>
    <ds:schemaRef ds:uri="bc0d9d94-e7c2-44c5-aa11-56eb7237caaa"/>
    <ds:schemaRef ds:uri="38635bd6-ea1a-47e7-8942-19b5a95f51b8"/>
  </ds:schemaRefs>
</ds:datastoreItem>
</file>

<file path=customXml/itemProps2.xml><?xml version="1.0" encoding="utf-8"?>
<ds:datastoreItem xmlns:ds="http://schemas.openxmlformats.org/officeDocument/2006/customXml" ds:itemID="{381D822B-12C1-4635-B43B-B1B9FA4BE14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AE1FE1-6F35-4C16-AF23-18F76579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DE28E6-E20C-4042-905F-BD5234BC6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35bd6-ea1a-47e7-8942-19b5a95f51b8"/>
    <ds:schemaRef ds:uri="bc0d9d94-e7c2-44c5-aa11-56eb7237c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E06D1C-29B8-4F8A-98A2-33613255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BB326B89.dotm</Template>
  <TotalTime>0</TotalTime>
  <Pages>2</Pages>
  <Words>416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Holder GmbH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Mayer, Jürgen</cp:lastModifiedBy>
  <cp:revision>6</cp:revision>
  <cp:lastPrinted>2014-07-04T12:17:00Z</cp:lastPrinted>
  <dcterms:created xsi:type="dcterms:W3CDTF">2018-11-08T12:31:00Z</dcterms:created>
  <dcterms:modified xsi:type="dcterms:W3CDTF">2020-10-30T08:28:00Z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Doku_x0020_Pate">
    <vt:lpwstr>Jürgen Mayer</vt:lpwstr>
  </property>
  <property fmtid="{D5CDD505-2E9C-101B-9397-08002B2CF9AE}" pid="3" name="ContentTypeId">
    <vt:lpwstr>0x01010082A09AD1B392DD45A1F4C9F60EA47C8C</vt:lpwstr>
  </property>
</Properties>
</file>