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bottom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702"/>
        <w:gridCol w:w="2935"/>
        <w:gridCol w:w="4047"/>
      </w:tblGrid>
      <w:tr w:rsidR="00A074B9" w:rsidRPr="000219DE" w14:paraId="63F295AE" w14:textId="77777777" w:rsidTr="009913CA">
        <w:trPr>
          <w:trHeight w:val="101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A6" w14:textId="77777777" w:rsidR="00A074B9" w:rsidRPr="000219DE" w:rsidRDefault="00D0580B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supplier</w:t>
            </w:r>
            <w:proofErr w:type="spellEnd"/>
            <w:r w:rsidR="00A074B9" w:rsidRPr="000219DE">
              <w:rPr>
                <w:rFonts w:ascii="Arial" w:hAnsi="Arial"/>
                <w:sz w:val="24"/>
              </w:rPr>
              <w:t>:</w:t>
            </w:r>
          </w:p>
          <w:p w14:paraId="63F295A7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63F295A8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i/>
                <w:sz w:val="24"/>
              </w:rPr>
            </w:pPr>
          </w:p>
          <w:p w14:paraId="63F295A9" w14:textId="77777777" w:rsidR="00A074B9" w:rsidRPr="00FC0DF9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AA" w14:textId="77777777" w:rsidR="00A074B9" w:rsidRPr="000219DE" w:rsidRDefault="00D0580B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Order N°</w:t>
            </w:r>
            <w:r w:rsidR="00A074B9" w:rsidRPr="000219DE">
              <w:rPr>
                <w:rFonts w:ascii="Arial" w:hAnsi="Arial"/>
                <w:sz w:val="24"/>
              </w:rPr>
              <w:t>:</w:t>
            </w:r>
            <w:r w:rsidR="005A383F">
              <w:rPr>
                <w:rFonts w:ascii="Arial" w:hAnsi="Arial"/>
                <w:sz w:val="24"/>
              </w:rPr>
              <w:t xml:space="preserve">  </w:t>
            </w:r>
            <w:r w:rsidR="005A383F"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A383F" w:rsidRPr="00FC0DF9">
              <w:rPr>
                <w:rFonts w:ascii="Arial" w:hAnsi="Arial"/>
                <w:sz w:val="24"/>
              </w:rPr>
              <w:instrText xml:space="preserve"> FORMTEXT </w:instrText>
            </w:r>
            <w:r w:rsidR="005A383F" w:rsidRPr="00FC0DF9">
              <w:rPr>
                <w:rFonts w:ascii="Arial" w:hAnsi="Arial"/>
                <w:sz w:val="24"/>
              </w:rPr>
            </w:r>
            <w:r w:rsidR="005A383F" w:rsidRPr="00FC0DF9">
              <w:rPr>
                <w:rFonts w:ascii="Arial" w:hAnsi="Arial"/>
                <w:sz w:val="24"/>
              </w:rPr>
              <w:fldChar w:fldCharType="separate"/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sz w:val="24"/>
              </w:rPr>
              <w:fldChar w:fldCharType="end"/>
            </w:r>
          </w:p>
          <w:p w14:paraId="63F295AB" w14:textId="77777777" w:rsidR="00A074B9" w:rsidRPr="000219DE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63F295AC" w14:textId="77777777" w:rsidR="00A074B9" w:rsidRPr="005A383F" w:rsidRDefault="00900145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Change N°</w:t>
            </w:r>
            <w:r w:rsidR="005A383F">
              <w:rPr>
                <w:rFonts w:ascii="Arial" w:hAnsi="Arial"/>
                <w:sz w:val="24"/>
              </w:rPr>
              <w:t xml:space="preserve">: </w:t>
            </w:r>
            <w:r w:rsidR="005A383F"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5A383F" w:rsidRPr="00FC0DF9">
              <w:rPr>
                <w:rFonts w:ascii="Arial" w:hAnsi="Arial"/>
                <w:sz w:val="24"/>
              </w:rPr>
              <w:instrText xml:space="preserve"> FORMTEXT </w:instrText>
            </w:r>
            <w:r w:rsidR="005A383F" w:rsidRPr="00FC0DF9">
              <w:rPr>
                <w:rFonts w:ascii="Arial" w:hAnsi="Arial"/>
                <w:sz w:val="24"/>
              </w:rPr>
            </w:r>
            <w:r w:rsidR="005A383F" w:rsidRPr="00FC0DF9">
              <w:rPr>
                <w:rFonts w:ascii="Arial" w:hAnsi="Arial"/>
                <w:sz w:val="24"/>
              </w:rPr>
              <w:fldChar w:fldCharType="separate"/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noProof/>
                <w:sz w:val="24"/>
              </w:rPr>
              <w:t> </w:t>
            </w:r>
            <w:r w:rsidR="005A383F" w:rsidRPr="00FC0DF9">
              <w:rPr>
                <w:rFonts w:ascii="Arial" w:hAnsi="Arial"/>
                <w:sz w:val="24"/>
              </w:rPr>
              <w:fldChar w:fldCharType="end"/>
            </w:r>
            <w:bookmarkEnd w:id="1"/>
          </w:p>
          <w:p w14:paraId="63F295AD" w14:textId="77777777" w:rsidR="00A074B9" w:rsidRPr="00FC0DF9" w:rsidRDefault="00A074B9" w:rsidP="00EF49E1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</w:tc>
      </w:tr>
      <w:tr w:rsidR="009913CA" w:rsidRPr="000219DE" w14:paraId="63F295B7" w14:textId="77777777" w:rsidTr="009913C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AF" w14:textId="77777777" w:rsidR="009913CA" w:rsidRPr="000219DE" w:rsidRDefault="009913CA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63F295B0" w14:textId="77777777" w:rsidR="009913CA" w:rsidRDefault="00180EF6" w:rsidP="009913CA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Initial sample</w:t>
            </w:r>
          </w:p>
          <w:p w14:paraId="63F295B1" w14:textId="77777777" w:rsidR="009913CA" w:rsidRDefault="009913CA" w:rsidP="009913CA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</w:p>
          <w:p w14:paraId="63F295B2" w14:textId="77777777" w:rsidR="009913CA" w:rsidRPr="009913CA" w:rsidRDefault="00180EF6" w:rsidP="00180EF6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Package</w:t>
            </w:r>
            <w:r w:rsidR="009913CA">
              <w:rPr>
                <w:rFonts w:ascii="Arial" w:hAnsi="Arial"/>
                <w:sz w:val="28"/>
                <w:szCs w:val="28"/>
              </w:rPr>
              <w:t xml:space="preserve"> </w:t>
            </w:r>
            <w:r w:rsidR="009913C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9913C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9913CA">
              <w:rPr>
                <w:rFonts w:ascii="Arial" w:hAnsi="Arial"/>
                <w:sz w:val="28"/>
                <w:szCs w:val="28"/>
              </w:rPr>
            </w:r>
            <w:r w:rsidR="009913CA">
              <w:rPr>
                <w:rFonts w:ascii="Arial" w:hAnsi="Arial"/>
                <w:sz w:val="28"/>
                <w:szCs w:val="28"/>
              </w:rPr>
              <w:fldChar w:fldCharType="separate"/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 w:rsidR="009913CA"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of</w:t>
            </w:r>
            <w:proofErr w:type="spellEnd"/>
            <w:r w:rsidR="009913CA">
              <w:rPr>
                <w:rFonts w:ascii="Arial" w:hAnsi="Arial"/>
                <w:sz w:val="28"/>
                <w:szCs w:val="28"/>
              </w:rPr>
              <w:t xml:space="preserve"> </w:t>
            </w:r>
            <w:r w:rsidR="009913CA"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9913CA"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 w:rsidR="009913CA">
              <w:rPr>
                <w:rFonts w:ascii="Arial" w:hAnsi="Arial"/>
                <w:sz w:val="28"/>
                <w:szCs w:val="28"/>
              </w:rPr>
            </w:r>
            <w:r w:rsidR="009913CA">
              <w:rPr>
                <w:rFonts w:ascii="Arial" w:hAnsi="Arial"/>
                <w:sz w:val="28"/>
                <w:szCs w:val="28"/>
              </w:rPr>
              <w:fldChar w:fldCharType="separate"/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noProof/>
                <w:sz w:val="28"/>
                <w:szCs w:val="28"/>
              </w:rPr>
              <w:t> </w:t>
            </w:r>
            <w:r w:rsidR="009913CA"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B3" w14:textId="77777777" w:rsidR="009913CA" w:rsidRDefault="009913CA" w:rsidP="009913CA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B4" w14:textId="77777777" w:rsidR="009913CA" w:rsidRDefault="00255224" w:rsidP="009913CA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88733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913CA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4"/>
              </w:rPr>
              <w:t>drawing</w:t>
            </w:r>
            <w:proofErr w:type="spellEnd"/>
            <w:r w:rsidR="00180EF6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4"/>
              </w:rPr>
              <w:t>change</w:t>
            </w:r>
            <w:proofErr w:type="spellEnd"/>
          </w:p>
          <w:p w14:paraId="63F295B5" w14:textId="77777777" w:rsidR="009913CA" w:rsidRDefault="009913CA" w:rsidP="009913CA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B6" w14:textId="77777777" w:rsidR="009913CA" w:rsidRPr="000219DE" w:rsidRDefault="00255224" w:rsidP="00180EF6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71534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913CA">
              <w:rPr>
                <w:rFonts w:ascii="Arial" w:hAnsi="Arial"/>
                <w:sz w:val="24"/>
              </w:rPr>
              <w:t xml:space="preserve"> </w:t>
            </w:r>
            <w:r w:rsidR="00180EF6">
              <w:rPr>
                <w:rFonts w:ascii="Arial" w:hAnsi="Arial"/>
                <w:sz w:val="24"/>
              </w:rPr>
              <w:t xml:space="preserve">initial </w:t>
            </w:r>
            <w:proofErr w:type="spellStart"/>
            <w:r w:rsidR="00180EF6">
              <w:rPr>
                <w:rFonts w:ascii="Arial" w:hAnsi="Arial"/>
                <w:sz w:val="24"/>
              </w:rPr>
              <w:t>consignment</w:t>
            </w:r>
            <w:proofErr w:type="spellEnd"/>
          </w:p>
        </w:tc>
      </w:tr>
      <w:tr w:rsidR="00A074B9" w:rsidRPr="00180EF6" w14:paraId="63F295C6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63F295B8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 w:rsidRPr="000219DE">
              <w:rPr>
                <w:rFonts w:ascii="Arial" w:hAnsi="Arial"/>
                <w:sz w:val="24"/>
              </w:rPr>
              <w:t>Hin</w:t>
            </w:r>
            <w:r w:rsidR="00180EF6">
              <w:rPr>
                <w:rFonts w:ascii="Arial" w:hAnsi="Arial"/>
                <w:sz w:val="24"/>
              </w:rPr>
              <w:t>t</w:t>
            </w:r>
            <w:proofErr w:type="spellEnd"/>
            <w:r w:rsidRPr="000219DE">
              <w:rPr>
                <w:rFonts w:ascii="Arial" w:hAnsi="Arial"/>
                <w:sz w:val="24"/>
              </w:rPr>
              <w:t>:</w:t>
            </w:r>
          </w:p>
          <w:p w14:paraId="63F295B9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BA" w14:textId="77777777" w:rsidR="00A074B9" w:rsidRPr="00D314F6" w:rsidRDefault="00D314F6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r w:rsidRPr="00D314F6">
              <w:rPr>
                <w:rFonts w:ascii="Arial" w:hAnsi="Arial"/>
                <w:sz w:val="24"/>
                <w:lang w:val="en-GB"/>
              </w:rPr>
              <w:t>A initial samples need to be transferred to QS immediately</w:t>
            </w:r>
            <w:r w:rsidR="00A074B9" w:rsidRPr="00D314F6">
              <w:rPr>
                <w:rFonts w:ascii="Arial" w:hAnsi="Arial"/>
                <w:sz w:val="24"/>
                <w:lang w:val="en-GB"/>
              </w:rPr>
              <w:t xml:space="preserve">  </w:t>
            </w:r>
          </w:p>
          <w:p w14:paraId="63F295BB" w14:textId="77777777" w:rsidR="00A074B9" w:rsidRPr="00D314F6" w:rsidRDefault="00A074B9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  <w:p w14:paraId="63F295BC" w14:textId="77777777" w:rsidR="00A074B9" w:rsidRPr="000219DE" w:rsidRDefault="00D314F6" w:rsidP="00D314F6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Mixing needs to </w:t>
            </w:r>
            <w:proofErr w:type="gramStart"/>
            <w:r>
              <w:rPr>
                <w:rFonts w:ascii="Arial" w:hAnsi="Arial"/>
                <w:sz w:val="24"/>
                <w:lang w:val="en-GB"/>
              </w:rPr>
              <w:t>avoided</w:t>
            </w:r>
            <w:proofErr w:type="gramEnd"/>
            <w:r w:rsidR="00A074B9" w:rsidRPr="000219DE">
              <w:rPr>
                <w:rFonts w:ascii="Arial" w:hAnsi="Arial"/>
                <w:sz w:val="24"/>
              </w:rPr>
              <w:t>!</w:t>
            </w:r>
          </w:p>
        </w:tc>
        <w:tc>
          <w:tcPr>
            <w:tcW w:w="2935" w:type="dxa"/>
            <w:shd w:val="clear" w:color="auto" w:fill="FFFF00"/>
          </w:tcPr>
          <w:p w14:paraId="63F295BD" w14:textId="77777777" w:rsidR="00A074B9" w:rsidRPr="000219DE" w:rsidRDefault="00D314F6" w:rsidP="00EF49E1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 w:rsidR="00180EF6">
              <w:rPr>
                <w:rFonts w:ascii="Arial" w:hAnsi="Arial"/>
                <w:sz w:val="24"/>
              </w:rPr>
              <w:t>tem N°</w:t>
            </w:r>
            <w:r w:rsidR="00A074B9" w:rsidRPr="000219DE">
              <w:rPr>
                <w:rFonts w:ascii="Arial" w:hAnsi="Arial"/>
                <w:sz w:val="24"/>
              </w:rPr>
              <w:t>:</w:t>
            </w:r>
          </w:p>
          <w:p w14:paraId="63F295BE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4"/>
          </w:p>
          <w:p w14:paraId="63F295BF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3F295C0" w14:textId="77777777" w:rsidR="00A074B9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C1" w14:textId="77777777" w:rsidR="00A074B9" w:rsidRPr="00180EF6" w:rsidRDefault="00255224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sdt>
              <w:sdtPr>
                <w:rPr>
                  <w:rFonts w:ascii="Arial" w:hAnsi="Arial"/>
                  <w:sz w:val="24"/>
                  <w:lang w:val="en-GB"/>
                </w:rPr>
                <w:id w:val="206011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3CA" w:rsidRPr="00180EF6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A074B9" w:rsidRPr="00180EF6">
              <w:rPr>
                <w:rFonts w:ascii="Arial" w:hAnsi="Arial"/>
                <w:sz w:val="24"/>
                <w:lang w:val="en-GB"/>
              </w:rPr>
              <w:t xml:space="preserve"> </w:t>
            </w:r>
            <w:r w:rsidR="00C53F08">
              <w:rPr>
                <w:rFonts w:ascii="Arial" w:hAnsi="Arial"/>
                <w:sz w:val="24"/>
                <w:lang w:val="en-GB"/>
              </w:rPr>
              <w:t>initial sample test report</w:t>
            </w:r>
            <w:r w:rsidR="00A074B9" w:rsidRPr="00180EF6">
              <w:rPr>
                <w:rFonts w:ascii="Arial" w:hAnsi="Arial"/>
                <w:sz w:val="24"/>
                <w:lang w:val="en-GB"/>
              </w:rPr>
              <w:t xml:space="preserve">     </w:t>
            </w:r>
          </w:p>
          <w:p w14:paraId="63F295C2" w14:textId="77777777" w:rsidR="00A074B9" w:rsidRPr="00180EF6" w:rsidRDefault="00A074B9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  <w:p w14:paraId="63F295C3" w14:textId="77777777" w:rsidR="00A074B9" w:rsidRPr="00180EF6" w:rsidRDefault="00255224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sdt>
              <w:sdtPr>
                <w:rPr>
                  <w:rFonts w:ascii="Arial" w:hAnsi="Arial"/>
                  <w:sz w:val="24"/>
                  <w:lang w:val="en-GB"/>
                </w:rPr>
                <w:id w:val="-19957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B9" w:rsidRPr="00180EF6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E3409D" w:rsidRPr="00180EF6">
              <w:rPr>
                <w:rFonts w:ascii="Arial" w:hAnsi="Arial"/>
                <w:sz w:val="24"/>
                <w:lang w:val="en-GB"/>
              </w:rPr>
              <w:t xml:space="preserve"> </w:t>
            </w:r>
            <w:r w:rsidR="00180EF6" w:rsidRPr="00180EF6">
              <w:rPr>
                <w:rFonts w:ascii="Arial" w:hAnsi="Arial"/>
                <w:sz w:val="24"/>
                <w:lang w:val="en-GB"/>
              </w:rPr>
              <w:t>cover sheet sampling inspection</w:t>
            </w:r>
          </w:p>
          <w:p w14:paraId="63F295C4" w14:textId="77777777" w:rsidR="00A074B9" w:rsidRPr="00180EF6" w:rsidRDefault="00A074B9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  <w:p w14:paraId="63F295C5" w14:textId="77777777" w:rsidR="00A074B9" w:rsidRPr="00180EF6" w:rsidRDefault="00255224" w:rsidP="00A074B9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sdt>
              <w:sdtPr>
                <w:rPr>
                  <w:rFonts w:ascii="Arial" w:hAnsi="Arial"/>
                  <w:sz w:val="24"/>
                  <w:lang w:val="en-GB"/>
                </w:rPr>
                <w:id w:val="-6006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B9" w:rsidRPr="00180EF6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180EF6" w:rsidRPr="00180EF6">
              <w:rPr>
                <w:rFonts w:ascii="Arial" w:hAnsi="Arial"/>
                <w:sz w:val="24"/>
                <w:lang w:val="en-GB"/>
              </w:rPr>
              <w:t xml:space="preserve"> test certificate</w:t>
            </w:r>
            <w:r w:rsidR="00A074B9" w:rsidRPr="00180EF6">
              <w:rPr>
                <w:rFonts w:ascii="Arial" w:hAnsi="Arial"/>
                <w:sz w:val="24"/>
                <w:lang w:val="en-GB"/>
              </w:rPr>
              <w:t xml:space="preserve">  </w:t>
            </w:r>
          </w:p>
        </w:tc>
      </w:tr>
      <w:tr w:rsidR="00A074B9" w:rsidRPr="000219DE" w14:paraId="63F295CC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702" w:type="dxa"/>
            <w:vMerge/>
            <w:shd w:val="clear" w:color="auto" w:fill="FFFF00"/>
          </w:tcPr>
          <w:p w14:paraId="63F295C7" w14:textId="77777777" w:rsidR="00A074B9" w:rsidRPr="00180EF6" w:rsidRDefault="00A074B9" w:rsidP="00EF49E1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935" w:type="dxa"/>
            <w:shd w:val="clear" w:color="auto" w:fill="FFFF00"/>
          </w:tcPr>
          <w:p w14:paraId="63F295C8" w14:textId="77777777" w:rsidR="00A074B9" w:rsidRPr="000219DE" w:rsidRDefault="00D314F6" w:rsidP="00EF49E1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drawing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A074B9" w:rsidRPr="000219DE">
              <w:rPr>
                <w:rFonts w:ascii="Arial" w:hAnsi="Arial"/>
                <w:sz w:val="24"/>
              </w:rPr>
              <w:t>index</w:t>
            </w:r>
            <w:proofErr w:type="spellEnd"/>
            <w:r w:rsidR="00A074B9" w:rsidRPr="000219DE">
              <w:rPr>
                <w:rFonts w:ascii="Arial" w:hAnsi="Arial"/>
                <w:sz w:val="24"/>
              </w:rPr>
              <w:t>:</w:t>
            </w:r>
          </w:p>
          <w:p w14:paraId="63F295C9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  <w:bookmarkEnd w:id="5"/>
          </w:p>
          <w:p w14:paraId="63F295CA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63F295CB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A074B9" w:rsidRPr="000219DE" w14:paraId="63F295D3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2"/>
        </w:trPr>
        <w:tc>
          <w:tcPr>
            <w:tcW w:w="2702" w:type="dxa"/>
            <w:vMerge/>
            <w:shd w:val="clear" w:color="auto" w:fill="FFFF00"/>
          </w:tcPr>
          <w:p w14:paraId="63F295CD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63F295CE" w14:textId="77777777" w:rsidR="00A074B9" w:rsidRPr="000219DE" w:rsidRDefault="00D314F6" w:rsidP="00EF49E1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description</w:t>
            </w:r>
            <w:proofErr w:type="spellEnd"/>
            <w:r w:rsidR="00A074B9" w:rsidRPr="000219DE">
              <w:rPr>
                <w:rFonts w:ascii="Arial" w:hAnsi="Arial"/>
                <w:sz w:val="24"/>
              </w:rPr>
              <w:t>:</w:t>
            </w:r>
          </w:p>
          <w:p w14:paraId="63F295CF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3F295D0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6"/>
          </w:p>
          <w:p w14:paraId="63F295D1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63F295D2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A074B9" w:rsidRPr="000219DE" w14:paraId="63F295D9" w14:textId="77777777" w:rsidTr="009913C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02" w:type="dxa"/>
            <w:vMerge/>
            <w:shd w:val="clear" w:color="auto" w:fill="FFFF00"/>
          </w:tcPr>
          <w:p w14:paraId="63F295D4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63F295D5" w14:textId="77777777" w:rsidR="00A074B9" w:rsidRPr="000219DE" w:rsidRDefault="00D314F6" w:rsidP="00EF49E1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</w:t>
            </w:r>
            <w:r w:rsidR="006D6648">
              <w:rPr>
                <w:rFonts w:ascii="Arial" w:hAnsi="Arial"/>
                <w:sz w:val="24"/>
              </w:rPr>
              <w:t>ate</w:t>
            </w:r>
            <w:proofErr w:type="spellEnd"/>
            <w:r w:rsidR="00A074B9" w:rsidRPr="000219DE">
              <w:rPr>
                <w:rFonts w:ascii="Arial" w:hAnsi="Arial"/>
                <w:sz w:val="24"/>
              </w:rPr>
              <w:t>:</w:t>
            </w:r>
          </w:p>
          <w:p w14:paraId="63F295D6" w14:textId="77777777" w:rsidR="00A074B9" w:rsidRPr="005A383F" w:rsidRDefault="00A074B9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63F295D7" w14:textId="77777777" w:rsidR="00A074B9" w:rsidRPr="000219DE" w:rsidRDefault="005A383F" w:rsidP="00EF49E1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047" w:type="dxa"/>
            <w:vMerge/>
            <w:shd w:val="clear" w:color="auto" w:fill="FFFF00"/>
          </w:tcPr>
          <w:p w14:paraId="63F295D8" w14:textId="77777777" w:rsidR="00A074B9" w:rsidRPr="000219DE" w:rsidRDefault="00A074B9" w:rsidP="00EF49E1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A074B9" w:rsidRPr="000219DE" w14:paraId="63F295DC" w14:textId="77777777" w:rsidTr="00A074B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9684" w:type="dxa"/>
            <w:gridSpan w:val="3"/>
            <w:shd w:val="clear" w:color="auto" w:fill="FFFF00"/>
          </w:tcPr>
          <w:p w14:paraId="63F295DA" w14:textId="77777777" w:rsidR="00A074B9" w:rsidRPr="00D314F6" w:rsidRDefault="00D314F6" w:rsidP="00EF49E1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D314F6">
              <w:rPr>
                <w:rFonts w:ascii="Arial" w:hAnsi="Arial"/>
                <w:b/>
                <w:sz w:val="20"/>
                <w:szCs w:val="20"/>
                <w:lang w:val="en-GB"/>
              </w:rPr>
              <w:t>Attention</w:t>
            </w:r>
            <w:r w:rsidR="00A074B9" w:rsidRPr="00D314F6">
              <w:rPr>
                <w:rFonts w:ascii="Arial" w:hAnsi="Arial"/>
                <w:b/>
                <w:sz w:val="20"/>
                <w:szCs w:val="20"/>
                <w:lang w:val="en-GB"/>
              </w:rPr>
              <w:t xml:space="preserve">: </w:t>
            </w:r>
            <w:r w:rsidRPr="00D314F6">
              <w:rPr>
                <w:rFonts w:ascii="Arial" w:hAnsi="Arial"/>
                <w:b/>
                <w:sz w:val="20"/>
                <w:szCs w:val="20"/>
                <w:lang w:val="en-GB"/>
              </w:rPr>
              <w:t>Every packing unit needs to be marked with this form</w:t>
            </w:r>
          </w:p>
          <w:p w14:paraId="63F295DB" w14:textId="6493266E" w:rsidR="001F227E" w:rsidRPr="000219DE" w:rsidRDefault="00B01FBE" w:rsidP="00EF49E1">
            <w:pPr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7C363D33" wp14:editId="47D6B54E">
                  <wp:extent cx="1162050" cy="381000"/>
                  <wp:effectExtent l="0" t="0" r="0" b="0"/>
                  <wp:docPr id="4" name="Grafik 4" descr="C:\Users\j.mayer\Desktop\Formulare KM\Kaercher_Logo_2015_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mayer\Desktop\Formulare KM\Kaercher_Logo_2015_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7" cy="38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295DD" w14:textId="77777777" w:rsidR="00A074B9" w:rsidRPr="00AA54BB" w:rsidRDefault="00366B98" w:rsidP="00A074B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9618" wp14:editId="63F29619">
                <wp:simplePos x="0" y="0"/>
                <wp:positionH relativeFrom="column">
                  <wp:posOffset>-414020</wp:posOffset>
                </wp:positionH>
                <wp:positionV relativeFrom="paragraph">
                  <wp:posOffset>80645</wp:posOffset>
                </wp:positionV>
                <wp:extent cx="6686550" cy="9525"/>
                <wp:effectExtent l="38100" t="38100" r="38100" b="8572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pt,6.35pt" to="493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" strokecolor="windowText" strokeweight="1pt">
                <v:stroke dashstyle="dashDot"/>
                <v:shadow on="t" color="black" opacity="24903f" origin=",.5" offset="0,.55556mm"/>
              </v:line>
            </w:pict>
          </mc:Fallback>
        </mc:AlternateContent>
      </w:r>
    </w:p>
    <w:tbl>
      <w:tblPr>
        <w:tblW w:w="9684" w:type="dxa"/>
        <w:tblBorders>
          <w:bottom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2702"/>
        <w:gridCol w:w="2935"/>
        <w:gridCol w:w="4047"/>
      </w:tblGrid>
      <w:tr w:rsidR="001F227E" w:rsidRPr="000219DE" w14:paraId="63F295E6" w14:textId="77777777" w:rsidTr="000754E5">
        <w:trPr>
          <w:trHeight w:val="1012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DE" w14:textId="77777777" w:rsidR="001F227E" w:rsidRPr="000219DE" w:rsidRDefault="00D314F6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</w:t>
            </w:r>
            <w:r w:rsidR="00D0580B">
              <w:rPr>
                <w:rFonts w:ascii="Arial" w:hAnsi="Arial"/>
                <w:sz w:val="24"/>
              </w:rPr>
              <w:t>upplier</w:t>
            </w:r>
            <w:proofErr w:type="spellEnd"/>
            <w:r w:rsidR="00D0580B">
              <w:rPr>
                <w:rFonts w:ascii="Arial" w:hAnsi="Arial"/>
                <w:sz w:val="24"/>
              </w:rPr>
              <w:t xml:space="preserve"> </w:t>
            </w:r>
            <w:r w:rsidR="001F227E" w:rsidRPr="000219DE">
              <w:rPr>
                <w:rFonts w:ascii="Arial" w:hAnsi="Arial"/>
                <w:sz w:val="24"/>
              </w:rPr>
              <w:t>:</w:t>
            </w:r>
          </w:p>
          <w:p w14:paraId="63F295DF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63F295E0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i/>
                <w:sz w:val="24"/>
              </w:rPr>
            </w:pPr>
          </w:p>
          <w:p w14:paraId="63F295E1" w14:textId="77777777" w:rsidR="001F227E" w:rsidRPr="00FC0DF9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 w:rsidRPr="00FC0DF9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C0DF9">
              <w:rPr>
                <w:rFonts w:ascii="Arial" w:hAnsi="Arial"/>
                <w:sz w:val="24"/>
              </w:rPr>
              <w:instrText xml:space="preserve"> FORMTEXT </w:instrText>
            </w:r>
            <w:r w:rsidRPr="00FC0DF9">
              <w:rPr>
                <w:rFonts w:ascii="Arial" w:hAnsi="Arial"/>
                <w:sz w:val="24"/>
              </w:rPr>
            </w:r>
            <w:r w:rsidRPr="00FC0DF9">
              <w:rPr>
                <w:rFonts w:ascii="Arial" w:hAnsi="Arial"/>
                <w:sz w:val="24"/>
              </w:rPr>
              <w:fldChar w:fldCharType="separate"/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noProof/>
                <w:sz w:val="24"/>
              </w:rPr>
              <w:t> </w:t>
            </w:r>
            <w:r w:rsidRPr="00FC0DF9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E2" w14:textId="77777777" w:rsidR="001F227E" w:rsidRPr="000219DE" w:rsidRDefault="00D0580B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Order N° </w:t>
            </w:r>
            <w:r w:rsidR="001F227E" w:rsidRPr="000219DE">
              <w:rPr>
                <w:rFonts w:ascii="Arial" w:hAnsi="Arial"/>
                <w:sz w:val="24"/>
              </w:rPr>
              <w:t>:</w:t>
            </w:r>
            <w:r w:rsidR="001F227E">
              <w:rPr>
                <w:rFonts w:ascii="Arial" w:hAnsi="Arial"/>
                <w:sz w:val="24"/>
              </w:rPr>
              <w:t xml:space="preserve">  </w:t>
            </w:r>
            <w:r w:rsidR="001F227E"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227E" w:rsidRPr="00FC0DF9">
              <w:rPr>
                <w:rFonts w:ascii="Arial" w:hAnsi="Arial"/>
                <w:sz w:val="24"/>
              </w:rPr>
              <w:instrText xml:space="preserve"> FORMTEXT </w:instrText>
            </w:r>
            <w:r w:rsidR="001F227E" w:rsidRPr="00FC0DF9">
              <w:rPr>
                <w:rFonts w:ascii="Arial" w:hAnsi="Arial"/>
                <w:sz w:val="24"/>
              </w:rPr>
            </w:r>
            <w:r w:rsidR="001F227E" w:rsidRPr="00FC0DF9">
              <w:rPr>
                <w:rFonts w:ascii="Arial" w:hAnsi="Arial"/>
                <w:sz w:val="24"/>
              </w:rPr>
              <w:fldChar w:fldCharType="separate"/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sz w:val="24"/>
              </w:rPr>
              <w:fldChar w:fldCharType="end"/>
            </w:r>
          </w:p>
          <w:p w14:paraId="63F295E3" w14:textId="77777777" w:rsidR="001F227E" w:rsidRPr="000219DE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  <w:p w14:paraId="63F295E4" w14:textId="77777777" w:rsidR="001F227E" w:rsidRPr="005A383F" w:rsidRDefault="00900145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Change N° </w:t>
            </w:r>
            <w:r w:rsidR="001F227E">
              <w:rPr>
                <w:rFonts w:ascii="Arial" w:hAnsi="Arial"/>
                <w:sz w:val="24"/>
              </w:rPr>
              <w:t xml:space="preserve">: </w:t>
            </w:r>
            <w:r w:rsidR="001F227E" w:rsidRPr="00FC0DF9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227E" w:rsidRPr="00FC0DF9">
              <w:rPr>
                <w:rFonts w:ascii="Arial" w:hAnsi="Arial"/>
                <w:sz w:val="24"/>
              </w:rPr>
              <w:instrText xml:space="preserve"> FORMTEXT </w:instrText>
            </w:r>
            <w:r w:rsidR="001F227E" w:rsidRPr="00FC0DF9">
              <w:rPr>
                <w:rFonts w:ascii="Arial" w:hAnsi="Arial"/>
                <w:sz w:val="24"/>
              </w:rPr>
            </w:r>
            <w:r w:rsidR="001F227E" w:rsidRPr="00FC0DF9">
              <w:rPr>
                <w:rFonts w:ascii="Arial" w:hAnsi="Arial"/>
                <w:sz w:val="24"/>
              </w:rPr>
              <w:fldChar w:fldCharType="separate"/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noProof/>
                <w:sz w:val="24"/>
              </w:rPr>
              <w:t> </w:t>
            </w:r>
            <w:r w:rsidR="001F227E" w:rsidRPr="00FC0DF9">
              <w:rPr>
                <w:rFonts w:ascii="Arial" w:hAnsi="Arial"/>
                <w:sz w:val="24"/>
              </w:rPr>
              <w:fldChar w:fldCharType="end"/>
            </w:r>
          </w:p>
          <w:p w14:paraId="63F295E5" w14:textId="77777777" w:rsidR="001F227E" w:rsidRPr="00FC0DF9" w:rsidRDefault="001F227E" w:rsidP="000754E5">
            <w:pPr>
              <w:spacing w:line="240" w:lineRule="auto"/>
              <w:ind w:right="-568"/>
              <w:rPr>
                <w:rFonts w:ascii="Arial" w:hAnsi="Arial"/>
                <w:sz w:val="24"/>
              </w:rPr>
            </w:pPr>
          </w:p>
        </w:tc>
      </w:tr>
      <w:tr w:rsidR="001F227E" w:rsidRPr="000219DE" w14:paraId="63F295EF" w14:textId="77777777" w:rsidTr="000754E5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E7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63F295E8" w14:textId="77777777" w:rsidR="001F227E" w:rsidRDefault="00180EF6" w:rsidP="000754E5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  <w:r>
              <w:rPr>
                <w:rFonts w:ascii="Arial" w:hAnsi="Arial"/>
                <w:b/>
                <w:sz w:val="40"/>
                <w:szCs w:val="40"/>
              </w:rPr>
              <w:t>Initial sample</w:t>
            </w:r>
          </w:p>
          <w:p w14:paraId="63F295E9" w14:textId="77777777" w:rsidR="001F227E" w:rsidRDefault="001F227E" w:rsidP="000754E5">
            <w:pPr>
              <w:spacing w:line="240" w:lineRule="auto"/>
              <w:rPr>
                <w:rFonts w:ascii="Arial" w:hAnsi="Arial"/>
                <w:b/>
                <w:sz w:val="40"/>
                <w:szCs w:val="40"/>
              </w:rPr>
            </w:pPr>
          </w:p>
          <w:p w14:paraId="63F295EA" w14:textId="77777777" w:rsidR="001F227E" w:rsidRPr="009913CA" w:rsidRDefault="001F227E" w:rsidP="00180EF6">
            <w:pPr>
              <w:spacing w:line="24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Pack</w:t>
            </w:r>
            <w:r w:rsidR="00180EF6">
              <w:rPr>
                <w:rFonts w:ascii="Arial" w:hAnsi="Arial"/>
                <w:sz w:val="28"/>
                <w:szCs w:val="28"/>
              </w:rPr>
              <w:t>age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8"/>
                <w:szCs w:val="28"/>
              </w:rPr>
              <w:t>of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F295EB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EC" w14:textId="77777777" w:rsidR="001F227E" w:rsidRDefault="00255224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192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F227E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4"/>
              </w:rPr>
              <w:t>drawing</w:t>
            </w:r>
            <w:proofErr w:type="spellEnd"/>
            <w:r w:rsidR="00180EF6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4"/>
              </w:rPr>
              <w:t>change</w:t>
            </w:r>
            <w:proofErr w:type="spellEnd"/>
          </w:p>
          <w:p w14:paraId="63F295ED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EE" w14:textId="77777777" w:rsidR="001F227E" w:rsidRPr="000219DE" w:rsidRDefault="00255224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-14682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80EF6">
              <w:rPr>
                <w:rFonts w:ascii="Arial" w:hAnsi="Arial"/>
                <w:sz w:val="24"/>
              </w:rPr>
              <w:t xml:space="preserve"> initial </w:t>
            </w:r>
            <w:proofErr w:type="spellStart"/>
            <w:r w:rsidR="00180EF6">
              <w:rPr>
                <w:rFonts w:ascii="Arial" w:hAnsi="Arial"/>
                <w:sz w:val="24"/>
              </w:rPr>
              <w:t>consignment</w:t>
            </w:r>
            <w:proofErr w:type="spellEnd"/>
          </w:p>
        </w:tc>
      </w:tr>
      <w:tr w:rsidR="001F227E" w:rsidRPr="000219DE" w14:paraId="63F295FE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2702" w:type="dxa"/>
            <w:vMerge w:val="restart"/>
            <w:tcBorders>
              <w:left w:val="single" w:sz="4" w:space="0" w:color="auto"/>
            </w:tcBorders>
            <w:shd w:val="clear" w:color="auto" w:fill="FFFF00"/>
          </w:tcPr>
          <w:p w14:paraId="63F295F0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 w:rsidRPr="000219DE">
              <w:rPr>
                <w:rFonts w:ascii="Arial" w:hAnsi="Arial"/>
                <w:sz w:val="24"/>
              </w:rPr>
              <w:t>Hin</w:t>
            </w:r>
            <w:r w:rsidR="00180EF6">
              <w:rPr>
                <w:rFonts w:ascii="Arial" w:hAnsi="Arial"/>
                <w:sz w:val="24"/>
              </w:rPr>
              <w:t>t</w:t>
            </w:r>
            <w:proofErr w:type="spellEnd"/>
            <w:r w:rsidRPr="000219DE">
              <w:rPr>
                <w:rFonts w:ascii="Arial" w:hAnsi="Arial"/>
                <w:sz w:val="24"/>
              </w:rPr>
              <w:t>:</w:t>
            </w:r>
          </w:p>
          <w:p w14:paraId="63F295F1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F2" w14:textId="77777777" w:rsidR="00D314F6" w:rsidRPr="00D314F6" w:rsidRDefault="00D314F6" w:rsidP="00D314F6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r w:rsidRPr="00D314F6">
              <w:rPr>
                <w:rFonts w:ascii="Arial" w:hAnsi="Arial"/>
                <w:sz w:val="24"/>
                <w:lang w:val="en-GB"/>
              </w:rPr>
              <w:t xml:space="preserve">A initial samples need to be transferred to QS immediately  </w:t>
            </w:r>
          </w:p>
          <w:p w14:paraId="63F295F3" w14:textId="77777777" w:rsidR="00D314F6" w:rsidRPr="00D314F6" w:rsidRDefault="00D314F6" w:rsidP="00D314F6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  <w:p w14:paraId="63F295F4" w14:textId="77777777" w:rsidR="001F227E" w:rsidRPr="000219DE" w:rsidRDefault="00D314F6" w:rsidP="00D314F6">
            <w:pPr>
              <w:spacing w:line="240" w:lineRule="auto"/>
              <w:rPr>
                <w:rFonts w:ascii="Arial" w:hAnsi="Arial"/>
                <w:sz w:val="24"/>
              </w:rPr>
            </w:pPr>
            <w:r w:rsidRPr="00D314F6">
              <w:rPr>
                <w:rFonts w:ascii="Arial" w:hAnsi="Arial"/>
                <w:sz w:val="24"/>
              </w:rPr>
              <w:t xml:space="preserve">Mixing </w:t>
            </w:r>
            <w:proofErr w:type="spellStart"/>
            <w:r w:rsidRPr="00D314F6">
              <w:rPr>
                <w:rFonts w:ascii="Arial" w:hAnsi="Arial"/>
                <w:sz w:val="24"/>
              </w:rPr>
              <w:t>needs</w:t>
            </w:r>
            <w:proofErr w:type="spellEnd"/>
            <w:r w:rsidRPr="00D314F6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D314F6">
              <w:rPr>
                <w:rFonts w:ascii="Arial" w:hAnsi="Arial"/>
                <w:sz w:val="24"/>
              </w:rPr>
              <w:t>to</w:t>
            </w:r>
            <w:proofErr w:type="spellEnd"/>
            <w:r w:rsidRPr="00D314F6">
              <w:rPr>
                <w:rFonts w:ascii="Arial" w:hAnsi="Arial"/>
                <w:sz w:val="24"/>
              </w:rPr>
              <w:t xml:space="preserve"> </w:t>
            </w:r>
            <w:proofErr w:type="spellStart"/>
            <w:proofErr w:type="gramStart"/>
            <w:r w:rsidRPr="00D314F6">
              <w:rPr>
                <w:rFonts w:ascii="Arial" w:hAnsi="Arial"/>
                <w:sz w:val="24"/>
              </w:rPr>
              <w:t>avoided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r w:rsidR="001F227E" w:rsidRPr="000219DE">
              <w:rPr>
                <w:rFonts w:ascii="Arial" w:hAnsi="Arial"/>
                <w:sz w:val="24"/>
              </w:rPr>
              <w:t>!</w:t>
            </w:r>
            <w:proofErr w:type="gramEnd"/>
          </w:p>
        </w:tc>
        <w:tc>
          <w:tcPr>
            <w:tcW w:w="2935" w:type="dxa"/>
            <w:shd w:val="clear" w:color="auto" w:fill="FFFF00"/>
          </w:tcPr>
          <w:p w14:paraId="63F295F5" w14:textId="77777777" w:rsidR="001F227E" w:rsidRPr="000219DE" w:rsidRDefault="00D314F6" w:rsidP="000754E5">
            <w:pPr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  <w:r w:rsidR="00180EF6">
              <w:rPr>
                <w:rFonts w:ascii="Arial" w:hAnsi="Arial"/>
                <w:sz w:val="24"/>
              </w:rPr>
              <w:t xml:space="preserve">tem N° </w:t>
            </w:r>
            <w:r w:rsidR="001F227E" w:rsidRPr="000219DE">
              <w:rPr>
                <w:rFonts w:ascii="Arial" w:hAnsi="Arial"/>
                <w:sz w:val="24"/>
              </w:rPr>
              <w:t>:</w:t>
            </w:r>
          </w:p>
          <w:p w14:paraId="63F295F6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14:paraId="63F295F7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3F295F8" w14:textId="77777777" w:rsidR="001F227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  <w:p w14:paraId="63F295F9" w14:textId="77777777" w:rsidR="001F227E" w:rsidRPr="006D6648" w:rsidRDefault="00255224" w:rsidP="000754E5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sdt>
              <w:sdtPr>
                <w:rPr>
                  <w:rFonts w:ascii="Arial" w:hAnsi="Arial"/>
                  <w:sz w:val="24"/>
                  <w:lang w:val="en-GB"/>
                </w:rPr>
                <w:id w:val="40873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 w:rsidRPr="006D664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C53F08" w:rsidRPr="006D6648">
              <w:rPr>
                <w:rFonts w:ascii="Arial" w:hAnsi="Arial"/>
                <w:sz w:val="24"/>
                <w:lang w:val="en-GB"/>
              </w:rPr>
              <w:t xml:space="preserve"> initial sample test report</w:t>
            </w:r>
            <w:r w:rsidR="001F227E" w:rsidRPr="006D6648">
              <w:rPr>
                <w:rFonts w:ascii="Arial" w:hAnsi="Arial"/>
                <w:sz w:val="24"/>
                <w:lang w:val="en-GB"/>
              </w:rPr>
              <w:t xml:space="preserve">     </w:t>
            </w:r>
          </w:p>
          <w:p w14:paraId="63F295FA" w14:textId="77777777" w:rsidR="001F227E" w:rsidRPr="006D6648" w:rsidRDefault="001F227E" w:rsidP="000754E5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  <w:p w14:paraId="63F295FB" w14:textId="77777777" w:rsidR="001F227E" w:rsidRPr="006D6648" w:rsidRDefault="00255224" w:rsidP="000754E5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  <w:sdt>
              <w:sdtPr>
                <w:rPr>
                  <w:rFonts w:ascii="Arial" w:hAnsi="Arial"/>
                  <w:sz w:val="24"/>
                  <w:lang w:val="en-GB"/>
                </w:rPr>
                <w:id w:val="5081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 w:rsidRPr="006D6648">
                  <w:rPr>
                    <w:rFonts w:ascii="MS Gothic" w:eastAsia="MS Gothic" w:hAnsi="MS Gothic" w:hint="eastAsia"/>
                    <w:sz w:val="24"/>
                    <w:lang w:val="en-GB"/>
                  </w:rPr>
                  <w:t>☐</w:t>
                </w:r>
              </w:sdtContent>
            </w:sdt>
            <w:r w:rsidR="00180EF6" w:rsidRPr="006D6648">
              <w:rPr>
                <w:rFonts w:ascii="Arial" w:hAnsi="Arial"/>
                <w:sz w:val="24"/>
                <w:lang w:val="en-GB"/>
              </w:rPr>
              <w:t xml:space="preserve"> cover sheet </w:t>
            </w:r>
          </w:p>
          <w:p w14:paraId="63F295FC" w14:textId="77777777" w:rsidR="001F227E" w:rsidRPr="006D6648" w:rsidRDefault="001F227E" w:rsidP="000754E5">
            <w:pPr>
              <w:spacing w:line="240" w:lineRule="auto"/>
              <w:rPr>
                <w:rFonts w:ascii="Arial" w:hAnsi="Arial"/>
                <w:sz w:val="24"/>
                <w:lang w:val="en-GB"/>
              </w:rPr>
            </w:pPr>
          </w:p>
          <w:p w14:paraId="63F295FD" w14:textId="77777777" w:rsidR="001F227E" w:rsidRPr="000219DE" w:rsidRDefault="00255224" w:rsidP="000754E5">
            <w:pPr>
              <w:spacing w:line="24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sz w:val="24"/>
                </w:rPr>
                <w:id w:val="104686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27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180EF6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4"/>
              </w:rPr>
              <w:t>test</w:t>
            </w:r>
            <w:proofErr w:type="spellEnd"/>
            <w:r w:rsidR="00180EF6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80EF6">
              <w:rPr>
                <w:rFonts w:ascii="Arial" w:hAnsi="Arial"/>
                <w:sz w:val="24"/>
              </w:rPr>
              <w:t>certificate</w:t>
            </w:r>
            <w:proofErr w:type="spellEnd"/>
            <w:r w:rsidR="001F227E">
              <w:rPr>
                <w:rFonts w:ascii="Arial" w:hAnsi="Arial"/>
                <w:sz w:val="24"/>
              </w:rPr>
              <w:t xml:space="preserve">  </w:t>
            </w:r>
          </w:p>
        </w:tc>
      </w:tr>
      <w:tr w:rsidR="001F227E" w:rsidRPr="000219DE" w14:paraId="63F29604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2702" w:type="dxa"/>
            <w:vMerge/>
            <w:shd w:val="clear" w:color="auto" w:fill="FFFF00"/>
          </w:tcPr>
          <w:p w14:paraId="63F295FF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63F29600" w14:textId="77777777" w:rsidR="001F227E" w:rsidRPr="000219DE" w:rsidRDefault="00D314F6" w:rsidP="000754E5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drawing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 w:rsidR="001F227E" w:rsidRPr="000219DE">
              <w:rPr>
                <w:rFonts w:ascii="Arial" w:hAnsi="Arial"/>
                <w:sz w:val="24"/>
              </w:rPr>
              <w:t>index</w:t>
            </w:r>
            <w:proofErr w:type="spellEnd"/>
            <w:r w:rsidR="001F227E" w:rsidRPr="000219DE">
              <w:rPr>
                <w:rFonts w:ascii="Arial" w:hAnsi="Arial"/>
                <w:sz w:val="24"/>
              </w:rPr>
              <w:t>:</w:t>
            </w:r>
          </w:p>
          <w:p w14:paraId="63F29601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i/>
                <w:sz w:val="20"/>
                <w:szCs w:val="20"/>
              </w:rPr>
            </w:r>
            <w:r>
              <w:rPr>
                <w:rFonts w:ascii="Arial" w:hAnsi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i/>
                <w:sz w:val="20"/>
                <w:szCs w:val="20"/>
              </w:rPr>
              <w:fldChar w:fldCharType="end"/>
            </w:r>
          </w:p>
          <w:p w14:paraId="63F29602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63F29603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1F227E" w:rsidRPr="000219DE" w14:paraId="63F2960B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2"/>
        </w:trPr>
        <w:tc>
          <w:tcPr>
            <w:tcW w:w="2702" w:type="dxa"/>
            <w:vMerge/>
            <w:shd w:val="clear" w:color="auto" w:fill="FFFF00"/>
          </w:tcPr>
          <w:p w14:paraId="63F29605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63F29606" w14:textId="77777777" w:rsidR="001F227E" w:rsidRPr="000219DE" w:rsidRDefault="00D314F6" w:rsidP="000754E5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description</w:t>
            </w:r>
            <w:proofErr w:type="spellEnd"/>
            <w:r w:rsidR="001F227E" w:rsidRPr="000219DE">
              <w:rPr>
                <w:rFonts w:ascii="Arial" w:hAnsi="Arial"/>
                <w:sz w:val="24"/>
              </w:rPr>
              <w:t>:</w:t>
            </w:r>
          </w:p>
          <w:p w14:paraId="63F29607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</w:p>
          <w:p w14:paraId="63F29608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3F29609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7" w:type="dxa"/>
            <w:vMerge/>
            <w:shd w:val="clear" w:color="auto" w:fill="FFFF00"/>
          </w:tcPr>
          <w:p w14:paraId="63F2960A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1F227E" w:rsidRPr="000219DE" w14:paraId="63F29611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2702" w:type="dxa"/>
            <w:vMerge/>
            <w:shd w:val="clear" w:color="auto" w:fill="FFFF00"/>
          </w:tcPr>
          <w:p w14:paraId="63F2960C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  <w:tc>
          <w:tcPr>
            <w:tcW w:w="2935" w:type="dxa"/>
            <w:shd w:val="clear" w:color="auto" w:fill="FFFF00"/>
          </w:tcPr>
          <w:p w14:paraId="63F2960D" w14:textId="77777777" w:rsidR="001F227E" w:rsidRPr="000219DE" w:rsidRDefault="00D314F6" w:rsidP="000754E5">
            <w:pPr>
              <w:spacing w:line="240" w:lineRule="auto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</w:t>
            </w:r>
            <w:r w:rsidR="006D6648">
              <w:rPr>
                <w:rFonts w:ascii="Arial" w:hAnsi="Arial"/>
                <w:sz w:val="24"/>
              </w:rPr>
              <w:t>ate</w:t>
            </w:r>
            <w:proofErr w:type="spellEnd"/>
            <w:r w:rsidR="001F227E" w:rsidRPr="000219DE">
              <w:rPr>
                <w:rFonts w:ascii="Arial" w:hAnsi="Arial"/>
                <w:sz w:val="24"/>
              </w:rPr>
              <w:t>:</w:t>
            </w:r>
          </w:p>
          <w:p w14:paraId="63F2960E" w14:textId="77777777" w:rsidR="001F227E" w:rsidRPr="005A383F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  <w:p w14:paraId="63F2960F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047" w:type="dxa"/>
            <w:vMerge/>
            <w:shd w:val="clear" w:color="auto" w:fill="FFFF00"/>
          </w:tcPr>
          <w:p w14:paraId="63F29610" w14:textId="77777777" w:rsidR="001F227E" w:rsidRPr="000219DE" w:rsidRDefault="001F227E" w:rsidP="000754E5">
            <w:pPr>
              <w:spacing w:line="240" w:lineRule="auto"/>
              <w:rPr>
                <w:rFonts w:ascii="Arial" w:hAnsi="Arial"/>
                <w:sz w:val="24"/>
              </w:rPr>
            </w:pPr>
          </w:p>
        </w:tc>
      </w:tr>
      <w:tr w:rsidR="001F227E" w:rsidRPr="000219DE" w14:paraId="63F29614" w14:textId="77777777" w:rsidTr="000754E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9684" w:type="dxa"/>
            <w:gridSpan w:val="3"/>
            <w:shd w:val="clear" w:color="auto" w:fill="FFFF00"/>
          </w:tcPr>
          <w:p w14:paraId="63F29612" w14:textId="77777777" w:rsidR="00D314F6" w:rsidRPr="00D314F6" w:rsidRDefault="00D314F6" w:rsidP="00D314F6">
            <w:pPr>
              <w:spacing w:line="240" w:lineRule="auto"/>
              <w:jc w:val="center"/>
              <w:rPr>
                <w:rFonts w:ascii="Arial" w:hAnsi="Arial"/>
                <w:b/>
                <w:sz w:val="20"/>
                <w:szCs w:val="20"/>
                <w:lang w:val="en-GB"/>
              </w:rPr>
            </w:pPr>
            <w:r w:rsidRPr="00D314F6">
              <w:rPr>
                <w:rFonts w:ascii="Arial" w:hAnsi="Arial"/>
                <w:b/>
                <w:sz w:val="20"/>
                <w:szCs w:val="20"/>
                <w:lang w:val="en-GB"/>
              </w:rPr>
              <w:t>Attention: Every packing unit needs to be marked with this form</w:t>
            </w:r>
          </w:p>
          <w:p w14:paraId="63F29613" w14:textId="1C866476" w:rsidR="001F227E" w:rsidRPr="000219DE" w:rsidRDefault="00B01FBE" w:rsidP="000754E5">
            <w:pPr>
              <w:spacing w:line="24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sz w:val="24"/>
              </w:rPr>
              <w:drawing>
                <wp:inline distT="0" distB="0" distL="0" distR="0" wp14:anchorId="6AC8CC72" wp14:editId="3458197E">
                  <wp:extent cx="1162050" cy="381000"/>
                  <wp:effectExtent l="0" t="0" r="0" b="0"/>
                  <wp:docPr id="5" name="Grafik 5" descr="C:\Users\j.mayer\Desktop\Formulare KM\Kaercher_Logo_2015_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mayer\Desktop\Formulare KM\Kaercher_Logo_2015_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7" cy="38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F29615" w14:textId="77777777" w:rsidR="000636C7" w:rsidRDefault="000636C7">
      <w:bookmarkStart w:id="7" w:name="_GoBack"/>
      <w:bookmarkEnd w:id="7"/>
    </w:p>
    <w:sectPr w:rsidR="000636C7" w:rsidSect="00B01FBE">
      <w:pgSz w:w="11906" w:h="16838"/>
      <w:pgMar w:top="8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CE10B" w14:textId="77777777" w:rsidR="00255224" w:rsidRDefault="00255224" w:rsidP="00A074B9">
      <w:pPr>
        <w:spacing w:line="240" w:lineRule="auto"/>
      </w:pPr>
      <w:r>
        <w:separator/>
      </w:r>
    </w:p>
  </w:endnote>
  <w:endnote w:type="continuationSeparator" w:id="0">
    <w:p w14:paraId="210D9BA5" w14:textId="77777777" w:rsidR="00255224" w:rsidRDefault="00255224" w:rsidP="00A074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A5672" w14:textId="77777777" w:rsidR="00255224" w:rsidRDefault="00255224" w:rsidP="00A074B9">
      <w:pPr>
        <w:spacing w:line="240" w:lineRule="auto"/>
      </w:pPr>
      <w:r>
        <w:separator/>
      </w:r>
    </w:p>
  </w:footnote>
  <w:footnote w:type="continuationSeparator" w:id="0">
    <w:p w14:paraId="303D16F5" w14:textId="77777777" w:rsidR="00255224" w:rsidRDefault="00255224" w:rsidP="00A074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B9"/>
    <w:rsid w:val="000636C7"/>
    <w:rsid w:val="00170BF5"/>
    <w:rsid w:val="00180EF6"/>
    <w:rsid w:val="001F227E"/>
    <w:rsid w:val="00255224"/>
    <w:rsid w:val="00271714"/>
    <w:rsid w:val="00366B98"/>
    <w:rsid w:val="004C202C"/>
    <w:rsid w:val="0050079D"/>
    <w:rsid w:val="005A383F"/>
    <w:rsid w:val="006D6648"/>
    <w:rsid w:val="007A3744"/>
    <w:rsid w:val="00900145"/>
    <w:rsid w:val="009913CA"/>
    <w:rsid w:val="00A074B9"/>
    <w:rsid w:val="00B01FBE"/>
    <w:rsid w:val="00C53F08"/>
    <w:rsid w:val="00D0580B"/>
    <w:rsid w:val="00D314F6"/>
    <w:rsid w:val="00D7229D"/>
    <w:rsid w:val="00E3409D"/>
    <w:rsid w:val="00E34851"/>
    <w:rsid w:val="00E40E99"/>
    <w:rsid w:val="00F2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4B9"/>
    <w:pPr>
      <w:spacing w:after="0" w:line="264" w:lineRule="auto"/>
    </w:pPr>
    <w:rPr>
      <w:rFonts w:ascii="Verdana" w:eastAsia="Times New Roman" w:hAnsi="Verdan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4B9"/>
    <w:rPr>
      <w:rFonts w:ascii="Verdana" w:eastAsia="Times New Roman" w:hAnsi="Verdan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4B9"/>
    <w:rPr>
      <w:rFonts w:ascii="Verdana" w:eastAsia="Times New Roman" w:hAnsi="Verdana" w:cs="Times New Roman"/>
      <w:szCs w:val="24"/>
      <w:lang w:val="de-DE" w:eastAsia="de-DE"/>
    </w:rPr>
  </w:style>
  <w:style w:type="character" w:styleId="Seitenzahl">
    <w:name w:val="page number"/>
    <w:rsid w:val="00A07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4B9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74B9"/>
    <w:pPr>
      <w:spacing w:after="0" w:line="264" w:lineRule="auto"/>
    </w:pPr>
    <w:rPr>
      <w:rFonts w:ascii="Verdana" w:eastAsia="Times New Roman" w:hAnsi="Verdana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4B9"/>
    <w:rPr>
      <w:rFonts w:ascii="Verdana" w:eastAsia="Times New Roman" w:hAnsi="Verdana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A074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4B9"/>
    <w:rPr>
      <w:rFonts w:ascii="Verdana" w:eastAsia="Times New Roman" w:hAnsi="Verdana" w:cs="Times New Roman"/>
      <w:szCs w:val="24"/>
      <w:lang w:val="de-DE" w:eastAsia="de-DE"/>
    </w:rPr>
  </w:style>
  <w:style w:type="character" w:styleId="Seitenzahl">
    <w:name w:val="page number"/>
    <w:rsid w:val="00A074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4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4B9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C19F3D5638EE40909984F88F5C769E" ma:contentTypeVersion="0" ma:contentTypeDescription="Ein neues Dokument erstellen." ma:contentTypeScope="" ma:versionID="3760e812468edbdca705f96dff9fbd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F49A-E6E1-4736-97C6-71D67ACED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42994-9856-4B60-B41F-BA6185055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9C90C-1781-47FA-8162-F3033F782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6FB174-6B5C-4601-821E-C6A67CD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155EB34E.dotm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Max-Holder GmbH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Mayer, Jürgen</dc:creator>
  <cp:lastModifiedBy>Mayer, Jürgen</cp:lastModifiedBy>
  <cp:revision>3</cp:revision>
  <cp:lastPrinted>2019-11-27T10:53:00Z</cp:lastPrinted>
  <dcterms:created xsi:type="dcterms:W3CDTF">2020-10-29T06:24:00Z</dcterms:created>
  <dcterms:modified xsi:type="dcterms:W3CDTF">2020-10-29T12:13:00Z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0x01010006C19F3D5638EE40909984F88F5C769E</vt:lpwstr>
  </property>
</Properties>
</file>